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4063C8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17987">
            <w:t>January 9, 2017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Pr="001028D5" w:rsidRDefault="009A34F6" w:rsidP="00272ABC">
      <w:pPr>
        <w:rPr>
          <w:rFonts w:asciiTheme="majorHAnsi" w:hAnsiTheme="majorHAnsi" w:cstheme="majorHAnsi"/>
        </w:rPr>
      </w:pPr>
      <w:r>
        <w:t>T</w:t>
      </w:r>
      <w:r w:rsidRPr="001028D5">
        <w:rPr>
          <w:rFonts w:asciiTheme="majorHAnsi" w:hAnsiTheme="majorHAnsi" w:cstheme="majorHAnsi"/>
        </w:rPr>
        <w:t xml:space="preserve">he regular meeting of the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 w:rsidRPr="001028D5">
            <w:rPr>
              <w:rFonts w:asciiTheme="majorHAnsi" w:hAnsiTheme="majorHAnsi" w:cstheme="majorHAnsi"/>
            </w:rPr>
            <w:t>BBOB</w:t>
          </w:r>
        </w:sdtContent>
      </w:sdt>
      <w:r w:rsidRPr="001028D5">
        <w:rPr>
          <w:rFonts w:asciiTheme="majorHAnsi" w:hAnsiTheme="majorHAnsi" w:cstheme="majorHAnsi"/>
        </w:rPr>
        <w:t xml:space="preserve"> was called to order at </w:t>
      </w:r>
      <w:r w:rsidR="00017987">
        <w:rPr>
          <w:rFonts w:asciiTheme="majorHAnsi" w:hAnsiTheme="majorHAnsi" w:cstheme="majorHAnsi"/>
        </w:rPr>
        <w:t>7:07</w:t>
      </w:r>
      <w:r w:rsidR="006953A9" w:rsidRPr="001028D5">
        <w:rPr>
          <w:rFonts w:asciiTheme="majorHAnsi" w:hAnsiTheme="majorHAnsi" w:cstheme="majorHAnsi"/>
        </w:rPr>
        <w:t xml:space="preserve"> </w:t>
      </w:r>
      <w:r w:rsidR="00377E12" w:rsidRPr="001028D5">
        <w:rPr>
          <w:rFonts w:asciiTheme="majorHAnsi" w:hAnsiTheme="majorHAnsi" w:cstheme="majorHAnsi"/>
        </w:rPr>
        <w:t>pm</w:t>
      </w:r>
      <w:r w:rsidRPr="001028D5">
        <w:rPr>
          <w:rFonts w:asciiTheme="majorHAnsi" w:hAnsiTheme="majorHAnsi" w:cstheme="majorHAnsi"/>
        </w:rPr>
        <w:t xml:space="preserve"> on </w:t>
      </w:r>
      <w:sdt>
        <w:sdtPr>
          <w:rPr>
            <w:rFonts w:asciiTheme="majorHAnsi" w:hAnsiTheme="majorHAnsi" w:cstheme="majorHAnsi"/>
          </w:r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17987">
            <w:rPr>
              <w:rFonts w:asciiTheme="majorHAnsi" w:hAnsiTheme="majorHAnsi" w:cstheme="majorHAnsi"/>
            </w:rPr>
            <w:t>January 9, 2017</w:t>
          </w:r>
        </w:sdtContent>
      </w:sdt>
      <w:r w:rsidRPr="001028D5">
        <w:rPr>
          <w:rFonts w:asciiTheme="majorHAnsi" w:hAnsiTheme="majorHAnsi" w:cstheme="majorHAnsi"/>
        </w:rPr>
        <w:t xml:space="preserve"> in </w:t>
      </w:r>
      <w:r w:rsidR="00BB5A59" w:rsidRPr="001028D5">
        <w:rPr>
          <w:rFonts w:asciiTheme="majorHAnsi" w:hAnsiTheme="majorHAnsi" w:cstheme="majorHAnsi"/>
        </w:rPr>
        <w:t>BHHS Orchestra</w:t>
      </w:r>
      <w:r w:rsidR="00247AC5" w:rsidRPr="001028D5">
        <w:rPr>
          <w:rFonts w:asciiTheme="majorHAnsi" w:hAnsiTheme="majorHAnsi" w:cstheme="majorHAnsi"/>
        </w:rPr>
        <w:t xml:space="preserve"> Room</w:t>
      </w:r>
      <w:r w:rsidRPr="001028D5">
        <w:rPr>
          <w:rFonts w:asciiTheme="majorHAnsi" w:hAnsiTheme="majorHAnsi" w:cstheme="majorHAnsi"/>
        </w:rPr>
        <w:t>.</w:t>
      </w:r>
    </w:p>
    <w:p w:rsidR="007E1C94" w:rsidRPr="001028D5" w:rsidRDefault="000534FF" w:rsidP="007E1C94">
      <w:pPr>
        <w:pStyle w:val="Heading2"/>
        <w:rPr>
          <w:rFonts w:cstheme="majorHAnsi"/>
        </w:rPr>
      </w:pPr>
      <w:r w:rsidRPr="001028D5">
        <w:rPr>
          <w:rFonts w:cstheme="majorHAnsi"/>
        </w:rPr>
        <w:t>Present</w:t>
      </w:r>
      <w:r w:rsidR="00730119" w:rsidRPr="001028D5">
        <w:rPr>
          <w:rFonts w:cstheme="majorHAnsi"/>
        </w:rPr>
        <w:t>:</w:t>
      </w:r>
    </w:p>
    <w:p w:rsidR="00730119" w:rsidRPr="001028D5" w:rsidRDefault="0043609B" w:rsidP="007E1C94">
      <w:pPr>
        <w:pStyle w:val="Heading2"/>
        <w:rPr>
          <w:rFonts w:cstheme="majorHAnsi"/>
          <w:b w:val="0"/>
        </w:rPr>
      </w:pPr>
      <w:r w:rsidRPr="001028D5">
        <w:rPr>
          <w:rFonts w:cstheme="majorHAnsi"/>
          <w:b w:val="0"/>
        </w:rPr>
        <w:t>Alan Posner,</w:t>
      </w:r>
      <w:r w:rsidR="00377E12" w:rsidRPr="001028D5">
        <w:rPr>
          <w:rFonts w:cstheme="majorHAnsi"/>
          <w:b w:val="0"/>
        </w:rPr>
        <w:t xml:space="preserve"> Susan Ric</w:t>
      </w:r>
      <w:r w:rsidR="00BB5A59" w:rsidRPr="001028D5">
        <w:rPr>
          <w:rFonts w:cstheme="majorHAnsi"/>
          <w:b w:val="0"/>
        </w:rPr>
        <w:t>hardson, Sherry Toles</w:t>
      </w:r>
      <w:r w:rsidR="00162997" w:rsidRPr="001028D5">
        <w:rPr>
          <w:rFonts w:cstheme="majorHAnsi"/>
          <w:b w:val="0"/>
        </w:rPr>
        <w:t xml:space="preserve">, </w:t>
      </w:r>
      <w:r w:rsidR="005D614B" w:rsidRPr="001028D5">
        <w:rPr>
          <w:rFonts w:cstheme="majorHAnsi"/>
          <w:b w:val="0"/>
        </w:rPr>
        <w:t>Susan Mashburn</w:t>
      </w:r>
      <w:r w:rsidR="00162997" w:rsidRPr="001028D5">
        <w:rPr>
          <w:rFonts w:cstheme="majorHAnsi"/>
          <w:b w:val="0"/>
        </w:rPr>
        <w:t>,</w:t>
      </w:r>
      <w:r w:rsidR="00730119" w:rsidRPr="001028D5">
        <w:rPr>
          <w:rFonts w:cstheme="majorHAnsi"/>
          <w:b w:val="0"/>
        </w:rPr>
        <w:t xml:space="preserve"> </w:t>
      </w:r>
      <w:r w:rsidR="00162997" w:rsidRPr="001028D5">
        <w:rPr>
          <w:rFonts w:cstheme="majorHAnsi"/>
          <w:b w:val="0"/>
        </w:rPr>
        <w:t>Faye Wolf</w:t>
      </w:r>
      <w:r w:rsidR="00017987">
        <w:rPr>
          <w:rFonts w:cstheme="majorHAnsi"/>
          <w:b w:val="0"/>
        </w:rPr>
        <w:t>,</w:t>
      </w:r>
      <w:r w:rsidR="004063C8">
        <w:rPr>
          <w:rFonts w:cstheme="majorHAnsi"/>
          <w:b w:val="0"/>
        </w:rPr>
        <w:t xml:space="preserve"> </w:t>
      </w:r>
      <w:r w:rsidR="008A66E4" w:rsidRPr="001028D5">
        <w:rPr>
          <w:rFonts w:cstheme="majorHAnsi"/>
          <w:b w:val="0"/>
        </w:rPr>
        <w:t>Catherine Danesh</w:t>
      </w:r>
      <w:r w:rsidR="007E1C94" w:rsidRPr="001028D5">
        <w:rPr>
          <w:rFonts w:cstheme="majorHAnsi"/>
          <w:b w:val="0"/>
        </w:rPr>
        <w:t>var, Sco</w:t>
      </w:r>
      <w:r w:rsidR="00017987">
        <w:rPr>
          <w:rFonts w:cstheme="majorHAnsi"/>
          <w:b w:val="0"/>
        </w:rPr>
        <w:t>tt Wolf,</w:t>
      </w:r>
      <w:r w:rsidR="004063C8">
        <w:rPr>
          <w:rFonts w:cstheme="majorHAnsi"/>
          <w:b w:val="0"/>
        </w:rPr>
        <w:t xml:space="preserve"> </w:t>
      </w:r>
      <w:bookmarkStart w:id="0" w:name="_GoBack"/>
      <w:bookmarkEnd w:id="0"/>
      <w:r w:rsidR="00017987">
        <w:rPr>
          <w:rFonts w:cstheme="majorHAnsi"/>
          <w:b w:val="0"/>
        </w:rPr>
        <w:t>Maija Stromberg, Mary Spiegez</w:t>
      </w:r>
    </w:p>
    <w:p w:rsidR="00027CD8" w:rsidRPr="001028D5" w:rsidRDefault="00027CD8" w:rsidP="000534FF">
      <w:pPr>
        <w:pStyle w:val="Heading2"/>
        <w:rPr>
          <w:rFonts w:cstheme="majorHAnsi"/>
          <w:b w:val="0"/>
        </w:rPr>
      </w:pPr>
    </w:p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Agenda</w:t>
      </w:r>
    </w:p>
    <w:sdt>
      <w:sdtPr>
        <w:rPr>
          <w:rFonts w:asciiTheme="majorHAnsi" w:hAnsiTheme="majorHAnsi" w:cstheme="majorHAnsi"/>
        </w:r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Pr="001028D5" w:rsidRDefault="000534FF" w:rsidP="00E824F4">
          <w:pPr>
            <w:rPr>
              <w:rFonts w:asciiTheme="majorHAnsi" w:hAnsiTheme="majorHAnsi" w:cstheme="majorHAnsi"/>
            </w:rPr>
          </w:pPr>
          <w:r w:rsidRPr="001028D5">
            <w:rPr>
              <w:rFonts w:asciiTheme="majorHAnsi" w:hAnsiTheme="majorHAnsi" w:cstheme="majorHAnsi"/>
            </w:rPr>
            <w:t>The agenda was unanimously approved as distributed.</w:t>
          </w:r>
        </w:p>
      </w:sdtContent>
    </w:sdt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Minutes</w:t>
      </w:r>
    </w:p>
    <w:p w:rsidR="00162997" w:rsidRPr="001028D5" w:rsidRDefault="00377E12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The</w:t>
      </w:r>
      <w:r w:rsidR="00017987">
        <w:rPr>
          <w:rFonts w:asciiTheme="majorHAnsi" w:hAnsiTheme="majorHAnsi" w:cstheme="majorHAnsi"/>
        </w:rPr>
        <w:t xml:space="preserve"> November</w:t>
      </w:r>
      <w:r w:rsidRPr="001028D5">
        <w:rPr>
          <w:rFonts w:asciiTheme="majorHAnsi" w:hAnsiTheme="majorHAnsi" w:cstheme="majorHAnsi"/>
        </w:rPr>
        <w:t xml:space="preserve"> mi</w:t>
      </w:r>
      <w:r w:rsidR="00026FCC" w:rsidRPr="001028D5">
        <w:rPr>
          <w:rFonts w:asciiTheme="majorHAnsi" w:hAnsiTheme="majorHAnsi" w:cstheme="majorHAnsi"/>
        </w:rPr>
        <w:t>nutes w</w:t>
      </w:r>
      <w:r w:rsidR="00162997" w:rsidRPr="001028D5">
        <w:rPr>
          <w:rFonts w:asciiTheme="majorHAnsi" w:hAnsiTheme="majorHAnsi" w:cstheme="majorHAnsi"/>
        </w:rPr>
        <w:t>ere approved</w:t>
      </w:r>
      <w:r w:rsidR="00017987">
        <w:rPr>
          <w:rFonts w:asciiTheme="majorHAnsi" w:hAnsiTheme="majorHAnsi" w:cstheme="majorHAnsi"/>
        </w:rPr>
        <w:t xml:space="preserve"> by Susan </w:t>
      </w:r>
      <w:r w:rsidR="004063C8">
        <w:rPr>
          <w:rFonts w:asciiTheme="majorHAnsi" w:hAnsiTheme="majorHAnsi" w:cstheme="majorHAnsi"/>
        </w:rPr>
        <w:t>Mashburn,</w:t>
      </w:r>
      <w:r w:rsidR="005D614B" w:rsidRPr="001028D5">
        <w:rPr>
          <w:rFonts w:asciiTheme="majorHAnsi" w:hAnsiTheme="majorHAnsi" w:cstheme="majorHAnsi"/>
        </w:rPr>
        <w:t xml:space="preserve"> 2</w:t>
      </w:r>
      <w:r w:rsidR="005D614B" w:rsidRPr="001028D5">
        <w:rPr>
          <w:rFonts w:asciiTheme="majorHAnsi" w:hAnsiTheme="majorHAnsi" w:cstheme="majorHAnsi"/>
          <w:vertAlign w:val="superscript"/>
        </w:rPr>
        <w:t>nd</w:t>
      </w:r>
      <w:r w:rsidR="008A66E4" w:rsidRPr="001028D5">
        <w:rPr>
          <w:rFonts w:asciiTheme="majorHAnsi" w:hAnsiTheme="majorHAnsi" w:cstheme="majorHAnsi"/>
        </w:rPr>
        <w:t xml:space="preserve"> approval by</w:t>
      </w:r>
      <w:r w:rsidR="00017987">
        <w:rPr>
          <w:rFonts w:asciiTheme="majorHAnsi" w:hAnsiTheme="majorHAnsi" w:cstheme="majorHAnsi"/>
        </w:rPr>
        <w:t xml:space="preserve"> Susan Richardson</w:t>
      </w:r>
    </w:p>
    <w:p w:rsidR="007E1F7D" w:rsidRPr="001028D5" w:rsidRDefault="007854A6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  <w:b/>
        </w:rPr>
        <w:t>Director’s</w:t>
      </w:r>
      <w:r w:rsidR="007E1F7D" w:rsidRPr="001028D5">
        <w:rPr>
          <w:rFonts w:asciiTheme="majorHAnsi" w:hAnsiTheme="majorHAnsi" w:cstheme="majorHAnsi"/>
          <w:b/>
        </w:rPr>
        <w:t xml:space="preserve"> Report</w:t>
      </w:r>
      <w:r w:rsidR="007E1F7D" w:rsidRPr="001028D5">
        <w:rPr>
          <w:rFonts w:asciiTheme="majorHAnsi" w:hAnsiTheme="majorHAnsi" w:cstheme="majorHAnsi"/>
        </w:rPr>
        <w:t>:</w:t>
      </w:r>
    </w:p>
    <w:p w:rsidR="00B82C72" w:rsidRDefault="003E116D" w:rsidP="00017987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Band: </w:t>
      </w:r>
      <w:r w:rsidR="00017987">
        <w:rPr>
          <w:rFonts w:asciiTheme="majorHAnsi" w:hAnsiTheme="majorHAnsi" w:cstheme="majorHAnsi"/>
        </w:rPr>
        <w:t>Alan Posner:</w:t>
      </w:r>
    </w:p>
    <w:p w:rsidR="00017987" w:rsidRDefault="0001798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Concerto Auditions – 21 </w:t>
      </w:r>
      <w:r w:rsidR="004063C8">
        <w:rPr>
          <w:rFonts w:asciiTheme="majorHAnsi" w:hAnsiTheme="majorHAnsi" w:cstheme="majorHAnsi"/>
        </w:rPr>
        <w:t>applicants</w:t>
      </w:r>
    </w:p>
    <w:p w:rsidR="00017987" w:rsidRDefault="00017987" w:rsidP="00017987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Tryouts are next week – Jan 17</w:t>
      </w:r>
      <w:r>
        <w:rPr>
          <w:rFonts w:asciiTheme="majorHAnsi" w:hAnsiTheme="majorHAnsi" w:cstheme="majorHAnsi"/>
          <w:vertAlign w:val="superscript"/>
        </w:rPr>
        <w:t xml:space="preserve">, </w:t>
      </w:r>
      <w:r>
        <w:rPr>
          <w:rFonts w:asciiTheme="majorHAnsi" w:hAnsiTheme="majorHAnsi" w:cstheme="majorHAnsi"/>
        </w:rPr>
        <w:t>2017</w:t>
      </w:r>
    </w:p>
    <w:p w:rsidR="00017987" w:rsidRDefault="00017987" w:rsidP="00017987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Possibly all will be chosen </w:t>
      </w:r>
    </w:p>
    <w:p w:rsidR="00017987" w:rsidRDefault="00017987" w:rsidP="00017987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minute concerto</w:t>
      </w:r>
    </w:p>
    <w:p w:rsidR="00017987" w:rsidRDefault="00017987" w:rsidP="00017987">
      <w:pPr>
        <w:pStyle w:val="ListParagraph"/>
        <w:numPr>
          <w:ilvl w:val="0"/>
          <w:numId w:val="33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vocal soloists</w:t>
      </w:r>
    </w:p>
    <w:p w:rsidR="00017987" w:rsidRPr="00017987" w:rsidRDefault="00017987" w:rsidP="00017987">
      <w:pPr>
        <w:pStyle w:val="ListParagraph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DA2779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Solo Ensemble – Jan 13 &amp; 14</w:t>
      </w:r>
    </w:p>
    <w:p w:rsid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of M concert – January 14</w:t>
      </w:r>
      <w:r w:rsidRPr="00017987">
        <w:rPr>
          <w:rFonts w:asciiTheme="majorHAnsi" w:hAnsiTheme="majorHAnsi" w:cstheme="majorHAnsi"/>
          <w:vertAlign w:val="superscript"/>
        </w:rPr>
        <w:t>th</w:t>
      </w:r>
    </w:p>
    <w:p w:rsid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Drumline will be playing at the Auto Show</w:t>
      </w:r>
    </w:p>
    <w:p w:rsidR="00017987" w:rsidRPr="00017987" w:rsidRDefault="00017987" w:rsidP="00017987">
      <w:pPr>
        <w:pStyle w:val="ListParagraph"/>
        <w:numPr>
          <w:ilvl w:val="0"/>
          <w:numId w:val="33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</w:rPr>
        <w:t xml:space="preserve">Need parent volunteers (drivers) </w:t>
      </w:r>
    </w:p>
    <w:p w:rsidR="00017987" w:rsidRPr="00017987" w:rsidRDefault="00017987" w:rsidP="00017987">
      <w:pPr>
        <w:pStyle w:val="ListParagraph"/>
        <w:numPr>
          <w:ilvl w:val="0"/>
          <w:numId w:val="33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</w:rPr>
        <w:t>3:30 &amp; 7pm ( Wednesday 18</w:t>
      </w:r>
      <w:r w:rsidRPr="0001798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)</w:t>
      </w:r>
    </w:p>
    <w:p w:rsidR="00017987" w:rsidRPr="00017987" w:rsidRDefault="00017987" w:rsidP="00017987">
      <w:pPr>
        <w:pStyle w:val="ListParagraph"/>
        <w:numPr>
          <w:ilvl w:val="0"/>
          <w:numId w:val="33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</w:rPr>
        <w:t xml:space="preserve">20 kids &amp; drums </w:t>
      </w:r>
      <w:r w:rsidRPr="00017987">
        <w:rPr>
          <w:rFonts w:asciiTheme="majorHAnsi" w:hAnsiTheme="majorHAnsi" w:cstheme="majorHAnsi"/>
        </w:rPr>
        <w:tab/>
      </w:r>
    </w:p>
    <w:p w:rsidR="00DA2779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017987" w:rsidRP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017987">
        <w:rPr>
          <w:rFonts w:asciiTheme="majorHAnsi" w:hAnsiTheme="majorHAnsi" w:cstheme="majorHAnsi"/>
          <w:color w:val="222222"/>
        </w:rPr>
        <w:t xml:space="preserve">Blue Lake is coming for auditions on Friday </w:t>
      </w:r>
    </w:p>
    <w:p w:rsid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017987" w:rsidRP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017987">
        <w:rPr>
          <w:rFonts w:asciiTheme="majorHAnsi" w:hAnsiTheme="majorHAnsi" w:cstheme="majorHAnsi"/>
          <w:color w:val="222222"/>
        </w:rPr>
        <w:t>Jazz Band – CMU – Feb 3</w:t>
      </w:r>
      <w:r w:rsidRPr="00017987">
        <w:rPr>
          <w:rFonts w:asciiTheme="majorHAnsi" w:hAnsiTheme="majorHAnsi" w:cstheme="majorHAnsi"/>
          <w:color w:val="222222"/>
          <w:vertAlign w:val="superscript"/>
        </w:rPr>
        <w:t>rd</w:t>
      </w:r>
    </w:p>
    <w:p w:rsidR="00017987" w:rsidRPr="00017987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1243A6" w:rsidRPr="004063C8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4063C8">
        <w:rPr>
          <w:rFonts w:asciiTheme="majorHAnsi" w:hAnsiTheme="majorHAnsi" w:cstheme="majorHAnsi"/>
          <w:b/>
          <w:color w:val="222222"/>
          <w:sz w:val="22"/>
          <w:szCs w:val="22"/>
        </w:rPr>
        <w:t>Orchestra:</w:t>
      </w:r>
      <w:r w:rsidR="00017987" w:rsidRPr="004063C8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 Scott Wolf</w:t>
      </w:r>
    </w:p>
    <w:p w:rsidR="00017987" w:rsidRPr="004063C8" w:rsidRDefault="0001798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4063C8">
        <w:rPr>
          <w:rFonts w:asciiTheme="majorHAnsi" w:hAnsiTheme="majorHAnsi" w:cstheme="majorHAnsi"/>
          <w:color w:val="222222"/>
          <w:sz w:val="22"/>
          <w:szCs w:val="22"/>
        </w:rPr>
        <w:t>Chamber Orchestra – Solo Ensemble – 1:48pm – Saturday 14th</w:t>
      </w:r>
    </w:p>
    <w:p w:rsidR="001243A6" w:rsidRPr="00757EA7" w:rsidRDefault="00757EA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757EA7">
        <w:rPr>
          <w:rFonts w:asciiTheme="majorHAnsi" w:hAnsiTheme="majorHAnsi" w:cstheme="majorHAnsi"/>
          <w:color w:val="222222"/>
        </w:rPr>
        <w:lastRenderedPageBreak/>
        <w:t xml:space="preserve">Holiday Outings: Chamber </w:t>
      </w:r>
    </w:p>
    <w:p w:rsidR="00017987" w:rsidRPr="00757EA7" w:rsidRDefault="00017987" w:rsidP="00017987">
      <w:pPr>
        <w:pStyle w:val="ListParagraph"/>
        <w:numPr>
          <w:ilvl w:val="0"/>
          <w:numId w:val="33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757EA7">
        <w:rPr>
          <w:rFonts w:asciiTheme="majorHAnsi" w:hAnsiTheme="majorHAnsi" w:cstheme="majorHAnsi"/>
          <w:color w:val="222222"/>
        </w:rPr>
        <w:t>Susan Mashburn- Thank you ( Plum Hollow Country Club)</w:t>
      </w:r>
    </w:p>
    <w:p w:rsidR="00017987" w:rsidRPr="00757EA7" w:rsidRDefault="00017987" w:rsidP="00017987">
      <w:pPr>
        <w:pStyle w:val="ListParagraph"/>
        <w:numPr>
          <w:ilvl w:val="0"/>
          <w:numId w:val="33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757EA7">
        <w:rPr>
          <w:rFonts w:asciiTheme="majorHAnsi" w:hAnsiTheme="majorHAnsi" w:cstheme="majorHAnsi"/>
          <w:color w:val="222222"/>
        </w:rPr>
        <w:t xml:space="preserve">Townsend Hotel </w:t>
      </w:r>
    </w:p>
    <w:p w:rsidR="00017987" w:rsidRPr="00017987" w:rsidRDefault="00017987" w:rsidP="00757EA7">
      <w:pPr>
        <w:pStyle w:val="ListParagraph"/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757EA7" w:rsidRPr="00757EA7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</w:rPr>
      </w:pPr>
      <w:r w:rsidRPr="00757EA7">
        <w:rPr>
          <w:rFonts w:asciiTheme="majorHAnsi" w:hAnsiTheme="majorHAnsi" w:cstheme="majorHAnsi"/>
          <w:color w:val="000000"/>
        </w:rPr>
        <w:t>Co</w:t>
      </w:r>
      <w:r w:rsidR="00757EA7" w:rsidRPr="00757EA7">
        <w:rPr>
          <w:rFonts w:asciiTheme="majorHAnsi" w:hAnsiTheme="majorHAnsi" w:cstheme="majorHAnsi"/>
          <w:color w:val="000000"/>
        </w:rPr>
        <w:t>llege was a great success</w:t>
      </w:r>
    </w:p>
    <w:p w:rsidR="00DA2779" w:rsidRPr="00757EA7" w:rsidRDefault="00757EA7" w:rsidP="001243A6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</w:rPr>
      </w:pPr>
      <w:r w:rsidRPr="00757EA7">
        <w:rPr>
          <w:rFonts w:asciiTheme="majorHAnsi" w:hAnsiTheme="majorHAnsi" w:cstheme="majorHAnsi"/>
          <w:color w:val="000000"/>
        </w:rPr>
        <w:t>Held in the  School Auditorium – 2 nights</w:t>
      </w:r>
    </w:p>
    <w:p w:rsidR="00AB1B27" w:rsidRPr="00757EA7" w:rsidRDefault="00757EA7" w:rsidP="001243A6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757EA7">
        <w:rPr>
          <w:rFonts w:asciiTheme="majorHAnsi" w:hAnsiTheme="majorHAnsi" w:cstheme="majorHAnsi"/>
          <w:color w:val="000000"/>
        </w:rPr>
        <w:t>Sold out the 1</w:t>
      </w:r>
      <w:r w:rsidRPr="00757EA7">
        <w:rPr>
          <w:rFonts w:asciiTheme="majorHAnsi" w:hAnsiTheme="majorHAnsi" w:cstheme="majorHAnsi"/>
          <w:color w:val="000000"/>
          <w:vertAlign w:val="superscript"/>
        </w:rPr>
        <w:t>st</w:t>
      </w:r>
      <w:r w:rsidRPr="00757EA7">
        <w:rPr>
          <w:rFonts w:asciiTheme="majorHAnsi" w:hAnsiTheme="majorHAnsi" w:cstheme="majorHAnsi"/>
          <w:color w:val="000000"/>
        </w:rPr>
        <w:t xml:space="preserve"> night</w:t>
      </w:r>
    </w:p>
    <w:p w:rsidR="00757EA7" w:rsidRPr="00757EA7" w:rsidRDefault="00757EA7" w:rsidP="001243A6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757EA7">
        <w:rPr>
          <w:rFonts w:asciiTheme="majorHAnsi" w:hAnsiTheme="majorHAnsi" w:cstheme="majorHAnsi"/>
          <w:color w:val="000000"/>
        </w:rPr>
        <w:t>2</w:t>
      </w:r>
      <w:r w:rsidRPr="00757EA7">
        <w:rPr>
          <w:rFonts w:asciiTheme="majorHAnsi" w:hAnsiTheme="majorHAnsi" w:cstheme="majorHAnsi"/>
          <w:color w:val="000000"/>
          <w:vertAlign w:val="superscript"/>
        </w:rPr>
        <w:t>nd</w:t>
      </w:r>
      <w:r w:rsidRPr="00757EA7">
        <w:rPr>
          <w:rFonts w:asciiTheme="majorHAnsi" w:hAnsiTheme="majorHAnsi" w:cstheme="majorHAnsi"/>
          <w:color w:val="000000"/>
        </w:rPr>
        <w:t xml:space="preserve"> night – less people attended but seating work out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B82C72" w:rsidRPr="00757EA7" w:rsidRDefault="00757EA7" w:rsidP="00757EA7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to communicate with other departments when having programs</w:t>
      </w:r>
    </w:p>
    <w:p w:rsidR="00DA2779" w:rsidRPr="001028D5" w:rsidRDefault="00DA2779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DA2779" w:rsidRPr="00757EA7" w:rsidRDefault="00AB1B27" w:rsidP="00757EA7">
      <w:pPr>
        <w:spacing w:after="0"/>
        <w:rPr>
          <w:rFonts w:asciiTheme="majorHAnsi" w:hAnsiTheme="majorHAnsi" w:cstheme="majorHAnsi"/>
        </w:rPr>
      </w:pPr>
      <w:r w:rsidRPr="00757EA7">
        <w:rPr>
          <w:rFonts w:asciiTheme="majorHAnsi" w:hAnsiTheme="majorHAnsi" w:cstheme="majorHAnsi"/>
        </w:rPr>
        <w:tab/>
        <w:t xml:space="preserve">  </w:t>
      </w:r>
    </w:p>
    <w:p w:rsidR="00EF6FDE" w:rsidRDefault="00757EA7" w:rsidP="00757E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Treasurer’s Report:</w:t>
      </w:r>
    </w:p>
    <w:p w:rsidR="00757EA7" w:rsidRPr="004063C8" w:rsidRDefault="00757EA7" w:rsidP="00757EA7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</w:rPr>
      </w:pPr>
      <w:r w:rsidRPr="004063C8">
        <w:rPr>
          <w:rFonts w:asciiTheme="majorHAnsi" w:hAnsiTheme="majorHAnsi" w:cstheme="majorHAnsi"/>
          <w:color w:val="000000"/>
        </w:rPr>
        <w:t>Taxes:</w:t>
      </w:r>
    </w:p>
    <w:p w:rsidR="00757EA7" w:rsidRPr="004063C8" w:rsidRDefault="00757EA7" w:rsidP="004063C8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</w:rPr>
      </w:pPr>
      <w:r w:rsidRPr="004063C8">
        <w:rPr>
          <w:rFonts w:asciiTheme="majorHAnsi" w:hAnsiTheme="majorHAnsi" w:cstheme="majorHAnsi"/>
          <w:color w:val="000000"/>
        </w:rPr>
        <w:t>Filed an extension</w:t>
      </w:r>
    </w:p>
    <w:p w:rsidR="00757EA7" w:rsidRPr="004063C8" w:rsidRDefault="00757EA7" w:rsidP="004063C8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</w:rPr>
      </w:pPr>
      <w:r w:rsidRPr="004063C8">
        <w:rPr>
          <w:rFonts w:asciiTheme="majorHAnsi" w:hAnsiTheme="majorHAnsi" w:cstheme="majorHAnsi"/>
          <w:color w:val="000000"/>
        </w:rPr>
        <w:t>Scotland trip funds were included in the income need to recalculate</w:t>
      </w:r>
    </w:p>
    <w:p w:rsidR="00757EA7" w:rsidRPr="004063C8" w:rsidRDefault="00757EA7" w:rsidP="004063C8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</w:rPr>
      </w:pPr>
      <w:r w:rsidRPr="004063C8">
        <w:rPr>
          <w:rFonts w:asciiTheme="majorHAnsi" w:hAnsiTheme="majorHAnsi" w:cstheme="majorHAnsi"/>
          <w:color w:val="000000"/>
        </w:rPr>
        <w:t>Deadline is February</w:t>
      </w:r>
    </w:p>
    <w:p w:rsidR="00757EA7" w:rsidRDefault="00757EA7" w:rsidP="00757EA7">
      <w:pPr>
        <w:rPr>
          <w:rFonts w:asciiTheme="majorHAnsi" w:hAnsiTheme="majorHAnsi" w:cstheme="majorHAnsi"/>
          <w:b/>
        </w:rPr>
      </w:pPr>
    </w:p>
    <w:p w:rsidR="00757EA7" w:rsidRDefault="00757EA7" w:rsidP="00757E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Monthly report:</w:t>
      </w:r>
    </w:p>
    <w:p w:rsidR="00757EA7" w:rsidRDefault="00757EA7" w:rsidP="00757E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Purchase of Quick</w:t>
      </w:r>
      <w:r w:rsidR="004063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books – monthly fee $15.00</w:t>
      </w:r>
    </w:p>
    <w:p w:rsidR="00757EA7" w:rsidRDefault="004063C8" w:rsidP="00757E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</w:t>
      </w:r>
      <w:r w:rsidR="00757EA7">
        <w:rPr>
          <w:rFonts w:asciiTheme="majorHAnsi" w:hAnsiTheme="majorHAnsi" w:cstheme="majorHAnsi"/>
        </w:rPr>
        <w:t>neral Agenda:</w:t>
      </w:r>
    </w:p>
    <w:p w:rsidR="00757EA7" w:rsidRDefault="00757EA7" w:rsidP="004063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Gleaners Bins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Combined the collection of food with National Honor Society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Collected 908 lbs</w:t>
      </w:r>
      <w:r w:rsidR="004063C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of food 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letter from Gleaners attached to minutes</w:t>
      </w:r>
    </w:p>
    <w:p w:rsidR="00757EA7" w:rsidRPr="00757EA7" w:rsidRDefault="00757EA7" w:rsidP="004063C8">
      <w:pPr>
        <w:pStyle w:val="ListParagraph"/>
        <w:spacing w:after="0"/>
        <w:rPr>
          <w:rFonts w:asciiTheme="majorHAnsi" w:hAnsiTheme="majorHAnsi" w:cstheme="majorHAnsi"/>
        </w:rPr>
      </w:pPr>
    </w:p>
    <w:p w:rsidR="00757EA7" w:rsidRDefault="00757EA7" w:rsidP="004063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of Collage Concert- January 14, 2017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35 people attending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Faye will have the tickets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Sending email to attendees as to whom to pick the tickets up from</w:t>
      </w:r>
    </w:p>
    <w:p w:rsidR="00757EA7" w:rsidRPr="00757EA7" w:rsidRDefault="00757EA7" w:rsidP="00757EA7">
      <w:pPr>
        <w:pStyle w:val="ListParagraph"/>
        <w:rPr>
          <w:rFonts w:asciiTheme="majorHAnsi" w:hAnsiTheme="majorHAnsi" w:cstheme="majorHAnsi"/>
        </w:rPr>
      </w:pPr>
    </w:p>
    <w:p w:rsidR="00757EA7" w:rsidRDefault="00757EA7" w:rsidP="004063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Uniform Return- Marching Band / Concert Uniform </w:t>
      </w:r>
    </w:p>
    <w:p w:rsid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Uniforms have been sent out to be cleaned- </w:t>
      </w:r>
    </w:p>
    <w:p w:rsidR="00757EA7" w:rsidRPr="00757EA7" w:rsidRDefault="00757EA7" w:rsidP="004063C8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 many repairs needed this year</w:t>
      </w:r>
    </w:p>
    <w:p w:rsidR="004063C8" w:rsidRDefault="004063C8" w:rsidP="009E34D5">
      <w:pPr>
        <w:pStyle w:val="Heading2"/>
        <w:rPr>
          <w:rFonts w:cstheme="majorHAnsi"/>
        </w:rPr>
      </w:pPr>
    </w:p>
    <w:p w:rsidR="004063C8" w:rsidRDefault="004063C8" w:rsidP="009E34D5">
      <w:pPr>
        <w:pStyle w:val="Heading2"/>
        <w:rPr>
          <w:rFonts w:cstheme="majorHAnsi"/>
        </w:rPr>
      </w:pPr>
    </w:p>
    <w:p w:rsidR="004063C8" w:rsidRDefault="004063C8" w:rsidP="009E34D5">
      <w:pPr>
        <w:pStyle w:val="Heading2"/>
        <w:rPr>
          <w:rFonts w:cstheme="majorHAnsi"/>
        </w:rPr>
      </w:pPr>
    </w:p>
    <w:p w:rsidR="009D3884" w:rsidRDefault="004063C8" w:rsidP="009E34D5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Koeze Nut Sales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 xml:space="preserve">Thank you Catherine for your help with the distribution 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 xml:space="preserve">Not many Corporate account this year 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>Distribution – a box of items – had to reorder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 xml:space="preserve">Payment to Koeze has been sent 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>Earned ( TBD)</w:t>
      </w:r>
    </w:p>
    <w:p w:rsidR="004063C8" w:rsidRDefault="004063C8" w:rsidP="004063C8">
      <w:pPr>
        <w:pStyle w:val="ListParagraph"/>
        <w:numPr>
          <w:ilvl w:val="0"/>
          <w:numId w:val="28"/>
        </w:numPr>
      </w:pPr>
      <w:r>
        <w:t>Good Sales overall</w:t>
      </w:r>
    </w:p>
    <w:p w:rsidR="004063C8" w:rsidRPr="004063C8" w:rsidRDefault="004063C8" w:rsidP="004063C8">
      <w:r>
        <w:t xml:space="preserve">Band Staff payments still not resolved </w:t>
      </w:r>
    </w:p>
    <w:p w:rsidR="009E34D5" w:rsidRPr="001028D5" w:rsidRDefault="009A34F6" w:rsidP="009E34D5">
      <w:pPr>
        <w:pStyle w:val="Heading2"/>
        <w:rPr>
          <w:rFonts w:cstheme="majorHAnsi"/>
        </w:rPr>
      </w:pPr>
      <w:r w:rsidRPr="001028D5">
        <w:rPr>
          <w:rFonts w:cstheme="majorHAnsi"/>
        </w:rPr>
        <w:t>New Business</w:t>
      </w:r>
    </w:p>
    <w:p w:rsidR="004063C8" w:rsidRPr="004063C8" w:rsidRDefault="004063C8" w:rsidP="005578C9">
      <w:pPr>
        <w:pStyle w:val="Heading2"/>
        <w:rPr>
          <w:rFonts w:cstheme="majorHAnsi"/>
          <w:b w:val="0"/>
          <w:color w:val="222222"/>
        </w:rPr>
      </w:pPr>
      <w:r w:rsidRPr="004063C8">
        <w:rPr>
          <w:rFonts w:cstheme="majorHAnsi"/>
          <w:b w:val="0"/>
          <w:color w:val="222222"/>
        </w:rPr>
        <w:t>TBD</w:t>
      </w:r>
    </w:p>
    <w:p w:rsidR="004063C8" w:rsidRPr="004063C8" w:rsidRDefault="004063C8" w:rsidP="005578C9">
      <w:pPr>
        <w:pStyle w:val="Heading2"/>
        <w:rPr>
          <w:rFonts w:cstheme="majorHAnsi"/>
          <w:b w:val="0"/>
          <w:color w:val="222222"/>
        </w:rPr>
      </w:pPr>
      <w:r w:rsidRPr="004063C8">
        <w:rPr>
          <w:rFonts w:cstheme="majorHAnsi"/>
          <w:b w:val="0"/>
          <w:color w:val="222222"/>
        </w:rPr>
        <w:t>Spring Arbor – (August 1-6)</w:t>
      </w:r>
    </w:p>
    <w:p w:rsidR="00DA2779" w:rsidRPr="004063C8" w:rsidRDefault="004063C8" w:rsidP="005578C9">
      <w:pPr>
        <w:pStyle w:val="Heading2"/>
        <w:rPr>
          <w:rFonts w:cstheme="majorHAnsi"/>
          <w:b w:val="0"/>
        </w:rPr>
      </w:pPr>
      <w:r w:rsidRPr="004063C8">
        <w:rPr>
          <w:rFonts w:cstheme="majorHAnsi"/>
          <w:b w:val="0"/>
          <w:color w:val="222222"/>
        </w:rPr>
        <w:t>Invitational – Sept 16th</w:t>
      </w:r>
      <w:r w:rsidR="00DA2779" w:rsidRPr="004063C8">
        <w:rPr>
          <w:rFonts w:cstheme="majorHAnsi"/>
          <w:b w:val="0"/>
          <w:color w:val="222222"/>
        </w:rPr>
        <w:br/>
      </w:r>
    </w:p>
    <w:p w:rsidR="009A34F6" w:rsidRPr="001028D5" w:rsidRDefault="000534FF" w:rsidP="005578C9">
      <w:pPr>
        <w:pStyle w:val="Heading2"/>
        <w:rPr>
          <w:rFonts w:cstheme="majorHAnsi"/>
        </w:rPr>
      </w:pPr>
      <w:r w:rsidRPr="001028D5">
        <w:rPr>
          <w:rFonts w:cstheme="majorHAnsi"/>
        </w:rPr>
        <w:t>Adjournment</w:t>
      </w:r>
    </w:p>
    <w:p w:rsidR="009A34F6" w:rsidRPr="001028D5" w:rsidRDefault="009A34F6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Meeting was adjourned at </w:t>
      </w:r>
      <w:r w:rsidR="004063C8">
        <w:rPr>
          <w:rFonts w:asciiTheme="majorHAnsi" w:hAnsiTheme="majorHAnsi" w:cstheme="majorHAnsi"/>
        </w:rPr>
        <w:t>7:39</w:t>
      </w:r>
      <w:r w:rsidR="00123698" w:rsidRPr="001028D5">
        <w:rPr>
          <w:rFonts w:asciiTheme="majorHAnsi" w:hAnsiTheme="majorHAnsi" w:cstheme="majorHAnsi"/>
        </w:rPr>
        <w:t xml:space="preserve"> </w:t>
      </w:r>
      <w:r w:rsidR="0015093F" w:rsidRPr="001028D5">
        <w:rPr>
          <w:rFonts w:asciiTheme="majorHAnsi" w:hAnsiTheme="majorHAnsi" w:cstheme="majorHAnsi"/>
        </w:rPr>
        <w:t>pm</w:t>
      </w:r>
      <w:r w:rsidRPr="001028D5">
        <w:rPr>
          <w:rFonts w:asciiTheme="majorHAnsi" w:hAnsiTheme="majorHAnsi" w:cstheme="majorHAnsi"/>
        </w:rPr>
        <w:t xml:space="preserve"> by</w:t>
      </w:r>
      <w:r w:rsidR="00272ABC" w:rsidRPr="001028D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55664">
            <w:rPr>
              <w:rFonts w:asciiTheme="majorHAnsi" w:hAnsiTheme="majorHAnsi" w:cstheme="majorHAnsi"/>
            </w:rPr>
            <w:t>Faye Wolf</w:t>
          </w:r>
        </w:sdtContent>
      </w:sdt>
      <w:r w:rsidRPr="001028D5">
        <w:rPr>
          <w:rFonts w:asciiTheme="majorHAnsi" w:hAnsiTheme="majorHAnsi" w:cstheme="majorHAnsi"/>
        </w:rPr>
        <w:t xml:space="preserve"> </w:t>
      </w:r>
      <w:r w:rsidR="001A08A3" w:rsidRPr="001028D5">
        <w:rPr>
          <w:rFonts w:asciiTheme="majorHAnsi" w:hAnsiTheme="majorHAnsi" w:cstheme="majorHAnsi"/>
        </w:rPr>
        <w:t>the</w:t>
      </w:r>
      <w:r w:rsidR="005A5599" w:rsidRPr="001028D5">
        <w:rPr>
          <w:rFonts w:asciiTheme="majorHAnsi" w:hAnsiTheme="majorHAnsi" w:cstheme="majorHAnsi"/>
        </w:rPr>
        <w:t xml:space="preserve"> next g</w:t>
      </w:r>
      <w:r w:rsidR="00DA2779" w:rsidRPr="001028D5">
        <w:rPr>
          <w:rFonts w:asciiTheme="majorHAnsi" w:hAnsiTheme="majorHAnsi" w:cstheme="majorHAnsi"/>
        </w:rPr>
        <w:t>e</w:t>
      </w:r>
      <w:r w:rsidR="004063C8">
        <w:rPr>
          <w:rFonts w:asciiTheme="majorHAnsi" w:hAnsiTheme="majorHAnsi" w:cstheme="majorHAnsi"/>
        </w:rPr>
        <w:t>neral meeting will be February, 2017</w:t>
      </w:r>
      <w:r w:rsidR="005A5599" w:rsidRPr="001028D5">
        <w:rPr>
          <w:rFonts w:asciiTheme="majorHAnsi" w:hAnsiTheme="majorHAnsi" w:cstheme="majorHAnsi"/>
        </w:rPr>
        <w:t xml:space="preserve">  </w:t>
      </w:r>
    </w:p>
    <w:p w:rsidR="001A1194" w:rsidRPr="001028D5" w:rsidRDefault="009A34F6" w:rsidP="005578C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Minutes submitted by:</w:t>
      </w:r>
      <w:r w:rsidRPr="001028D5">
        <w:rPr>
          <w:rFonts w:asciiTheme="majorHAnsi" w:hAnsiTheme="majorHAnsi" w:cstheme="majorHAnsi"/>
        </w:rPr>
        <w:tab/>
      </w:r>
      <w:r w:rsidR="002B584C" w:rsidRPr="001028D5">
        <w:rPr>
          <w:rFonts w:asciiTheme="majorHAnsi" w:hAnsiTheme="majorHAnsi" w:cstheme="majorHAnsi"/>
        </w:rPr>
        <w:t>Sherry Toles</w:t>
      </w:r>
    </w:p>
    <w:sectPr w:rsidR="001A1194" w:rsidRPr="001028D5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C3B"/>
    <w:multiLevelType w:val="hybridMultilevel"/>
    <w:tmpl w:val="CEDED536"/>
    <w:lvl w:ilvl="0" w:tplc="2C5AC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F5580"/>
    <w:multiLevelType w:val="hybridMultilevel"/>
    <w:tmpl w:val="CB04DC16"/>
    <w:lvl w:ilvl="0" w:tplc="8444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61EA4"/>
    <w:multiLevelType w:val="hybridMultilevel"/>
    <w:tmpl w:val="52EEEF38"/>
    <w:lvl w:ilvl="0" w:tplc="CDD4F5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B8E"/>
    <w:multiLevelType w:val="hybridMultilevel"/>
    <w:tmpl w:val="0A6E8E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1D4A"/>
    <w:multiLevelType w:val="hybridMultilevel"/>
    <w:tmpl w:val="B860BA1A"/>
    <w:lvl w:ilvl="0" w:tplc="7D103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83099"/>
    <w:multiLevelType w:val="hybridMultilevel"/>
    <w:tmpl w:val="15547DE8"/>
    <w:lvl w:ilvl="0" w:tplc="40D8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E947D7"/>
    <w:multiLevelType w:val="hybridMultilevel"/>
    <w:tmpl w:val="C374DAE4"/>
    <w:lvl w:ilvl="0" w:tplc="3CA6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76540"/>
    <w:multiLevelType w:val="multilevel"/>
    <w:tmpl w:val="082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77C39"/>
    <w:multiLevelType w:val="hybridMultilevel"/>
    <w:tmpl w:val="4ECA17FE"/>
    <w:lvl w:ilvl="0" w:tplc="CB365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C25CD"/>
    <w:multiLevelType w:val="hybridMultilevel"/>
    <w:tmpl w:val="583E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62B9E"/>
    <w:multiLevelType w:val="hybridMultilevel"/>
    <w:tmpl w:val="7C264790"/>
    <w:lvl w:ilvl="0" w:tplc="29F8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22031"/>
    <w:multiLevelType w:val="hybridMultilevel"/>
    <w:tmpl w:val="69A0BA7E"/>
    <w:lvl w:ilvl="0" w:tplc="A8AE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D133B"/>
    <w:multiLevelType w:val="hybridMultilevel"/>
    <w:tmpl w:val="2F76406A"/>
    <w:lvl w:ilvl="0" w:tplc="02DAA98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12"/>
  </w:num>
  <w:num w:numId="15">
    <w:abstractNumId w:val="23"/>
  </w:num>
  <w:num w:numId="16">
    <w:abstractNumId w:val="17"/>
  </w:num>
  <w:num w:numId="17">
    <w:abstractNumId w:val="13"/>
  </w:num>
  <w:num w:numId="18">
    <w:abstractNumId w:val="30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8"/>
  </w:num>
  <w:num w:numId="24">
    <w:abstractNumId w:val="26"/>
  </w:num>
  <w:num w:numId="25">
    <w:abstractNumId w:val="16"/>
  </w:num>
  <w:num w:numId="26">
    <w:abstractNumId w:val="14"/>
  </w:num>
  <w:num w:numId="27">
    <w:abstractNumId w:val="19"/>
  </w:num>
  <w:num w:numId="28">
    <w:abstractNumId w:val="15"/>
  </w:num>
  <w:num w:numId="29">
    <w:abstractNumId w:val="29"/>
  </w:num>
  <w:num w:numId="30">
    <w:abstractNumId w:val="22"/>
  </w:num>
  <w:num w:numId="31">
    <w:abstractNumId w:val="22"/>
    <w:lvlOverride w:ilvl="1">
      <w:lvl w:ilvl="1">
        <w:numFmt w:val="lowerLetter"/>
        <w:lvlText w:val="%2."/>
        <w:lvlJc w:val="left"/>
      </w:lvl>
    </w:lvlOverride>
  </w:num>
  <w:num w:numId="32">
    <w:abstractNumId w:val="22"/>
    <w:lvlOverride w:ilvl="1">
      <w:lvl w:ilvl="1">
        <w:numFmt w:val="lowerLetter"/>
        <w:lvlText w:val="%2."/>
        <w:lvlJc w:val="left"/>
      </w:lvl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17987"/>
    <w:rsid w:val="00026FCC"/>
    <w:rsid w:val="00027CD8"/>
    <w:rsid w:val="000534FF"/>
    <w:rsid w:val="00061CAC"/>
    <w:rsid w:val="000B5BB9"/>
    <w:rsid w:val="000D1103"/>
    <w:rsid w:val="001028D5"/>
    <w:rsid w:val="001108ED"/>
    <w:rsid w:val="00122339"/>
    <w:rsid w:val="00123698"/>
    <w:rsid w:val="001243A6"/>
    <w:rsid w:val="0015093F"/>
    <w:rsid w:val="00162997"/>
    <w:rsid w:val="001665C0"/>
    <w:rsid w:val="001703FD"/>
    <w:rsid w:val="001721FC"/>
    <w:rsid w:val="00181CA6"/>
    <w:rsid w:val="0019027B"/>
    <w:rsid w:val="00190B76"/>
    <w:rsid w:val="001A08A3"/>
    <w:rsid w:val="001A1194"/>
    <w:rsid w:val="00230F38"/>
    <w:rsid w:val="00247AC5"/>
    <w:rsid w:val="00272ABC"/>
    <w:rsid w:val="002A01F9"/>
    <w:rsid w:val="002A5136"/>
    <w:rsid w:val="002B584C"/>
    <w:rsid w:val="00316C23"/>
    <w:rsid w:val="00333581"/>
    <w:rsid w:val="00354421"/>
    <w:rsid w:val="00377E12"/>
    <w:rsid w:val="003A69CD"/>
    <w:rsid w:val="003C0D03"/>
    <w:rsid w:val="003E116D"/>
    <w:rsid w:val="004063C8"/>
    <w:rsid w:val="0043609B"/>
    <w:rsid w:val="00491C2E"/>
    <w:rsid w:val="004D7F49"/>
    <w:rsid w:val="004F6B54"/>
    <w:rsid w:val="00534DE0"/>
    <w:rsid w:val="005578C9"/>
    <w:rsid w:val="005950D2"/>
    <w:rsid w:val="005A5599"/>
    <w:rsid w:val="005D614B"/>
    <w:rsid w:val="005D6DCA"/>
    <w:rsid w:val="006600CF"/>
    <w:rsid w:val="006953A9"/>
    <w:rsid w:val="0069738C"/>
    <w:rsid w:val="006A41B7"/>
    <w:rsid w:val="006B5167"/>
    <w:rsid w:val="00707E36"/>
    <w:rsid w:val="00730119"/>
    <w:rsid w:val="00757360"/>
    <w:rsid w:val="00757EA7"/>
    <w:rsid w:val="007742B5"/>
    <w:rsid w:val="007854A6"/>
    <w:rsid w:val="007A5FE3"/>
    <w:rsid w:val="007B32D2"/>
    <w:rsid w:val="007E1C94"/>
    <w:rsid w:val="007E1F7D"/>
    <w:rsid w:val="007E3832"/>
    <w:rsid w:val="008225C5"/>
    <w:rsid w:val="00833BBF"/>
    <w:rsid w:val="00847A8D"/>
    <w:rsid w:val="00871592"/>
    <w:rsid w:val="008A66E4"/>
    <w:rsid w:val="008C160A"/>
    <w:rsid w:val="008C4DA6"/>
    <w:rsid w:val="008F457D"/>
    <w:rsid w:val="00914D56"/>
    <w:rsid w:val="00955664"/>
    <w:rsid w:val="00960048"/>
    <w:rsid w:val="009A34F6"/>
    <w:rsid w:val="009D3884"/>
    <w:rsid w:val="009E2469"/>
    <w:rsid w:val="009E34D5"/>
    <w:rsid w:val="00A1127D"/>
    <w:rsid w:val="00A249F6"/>
    <w:rsid w:val="00A32DE9"/>
    <w:rsid w:val="00A401FE"/>
    <w:rsid w:val="00A73954"/>
    <w:rsid w:val="00A91E35"/>
    <w:rsid w:val="00AB1B27"/>
    <w:rsid w:val="00AE5DB4"/>
    <w:rsid w:val="00AE608C"/>
    <w:rsid w:val="00AF3BC4"/>
    <w:rsid w:val="00B6783D"/>
    <w:rsid w:val="00B82C72"/>
    <w:rsid w:val="00BB5A59"/>
    <w:rsid w:val="00BC1EA6"/>
    <w:rsid w:val="00C1336A"/>
    <w:rsid w:val="00C2289E"/>
    <w:rsid w:val="00C70F13"/>
    <w:rsid w:val="00CC730C"/>
    <w:rsid w:val="00CD4C00"/>
    <w:rsid w:val="00CE4AB1"/>
    <w:rsid w:val="00D209D9"/>
    <w:rsid w:val="00DA2779"/>
    <w:rsid w:val="00DB3CF3"/>
    <w:rsid w:val="00E44288"/>
    <w:rsid w:val="00E824F4"/>
    <w:rsid w:val="00EB654D"/>
    <w:rsid w:val="00EE4833"/>
    <w:rsid w:val="00EE6B50"/>
    <w:rsid w:val="00EF6FDE"/>
    <w:rsid w:val="00F14A72"/>
    <w:rsid w:val="00F56F7F"/>
    <w:rsid w:val="00F57F8D"/>
    <w:rsid w:val="00F756A7"/>
    <w:rsid w:val="00F86EA0"/>
    <w:rsid w:val="00FB2A7C"/>
    <w:rsid w:val="00FF2E1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02050D"/>
    <w:rsid w:val="00055C8D"/>
    <w:rsid w:val="00063F7D"/>
    <w:rsid w:val="001C7083"/>
    <w:rsid w:val="00267F14"/>
    <w:rsid w:val="002D179B"/>
    <w:rsid w:val="004A560E"/>
    <w:rsid w:val="00577453"/>
    <w:rsid w:val="005F0ED2"/>
    <w:rsid w:val="006B4724"/>
    <w:rsid w:val="00705FE6"/>
    <w:rsid w:val="008C2953"/>
    <w:rsid w:val="00A83A4F"/>
    <w:rsid w:val="00A91D9B"/>
    <w:rsid w:val="00AA092A"/>
    <w:rsid w:val="00B40C19"/>
    <w:rsid w:val="00B74A7B"/>
    <w:rsid w:val="00C25FBB"/>
    <w:rsid w:val="00C51B2C"/>
    <w:rsid w:val="00CB51B7"/>
    <w:rsid w:val="00D658FB"/>
    <w:rsid w:val="00D66D1C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AAC4C-8AFF-4761-A4AF-00F18953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27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Faye Wolf</dc:description>
  <cp:lastModifiedBy>Sherry</cp:lastModifiedBy>
  <cp:revision>3</cp:revision>
  <cp:lastPrinted>2016-04-04T23:19:00Z</cp:lastPrinted>
  <dcterms:created xsi:type="dcterms:W3CDTF">2017-01-25T22:45:00Z</dcterms:created>
  <dcterms:modified xsi:type="dcterms:W3CDTF">2017-01-25T23:12:00Z</dcterms:modified>
  <cp:category>January 9,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