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Name"/>
        <w:tag w:val="Name"/>
        <w:id w:val="976303765"/>
        <w:placeholder>
          <w:docPart w:val="E62D8A2A192D4F2BB557430C0D4DC0D2"/>
        </w:placeholder>
        <w:dataBinding w:prefixMappings="xmlns:ns0='http://purl.org/dc/elements/1.1/' xmlns:ns1='http://schemas.openxmlformats.org/package/2006/metadata/core-properties' " w:xpath="/ns1:coreProperties[1]/ns0:subject[1]" w:storeItemID="{6C3C8BC8-F283-45AE-878A-BAB7291924A1}"/>
        <w:text/>
      </w:sdtPr>
      <w:sdtEndPr/>
      <w:sdtContent>
        <w:p w:rsidR="009A34F6" w:rsidRPr="005578C9" w:rsidRDefault="002B584C" w:rsidP="005578C9">
          <w:pPr>
            <w:pStyle w:val="Organization"/>
          </w:pPr>
          <w:r>
            <w:t>BBOB</w:t>
          </w:r>
        </w:p>
      </w:sdtContent>
    </w:sdt>
    <w:p w:rsidR="00272ABC" w:rsidRDefault="009A34F6" w:rsidP="005578C9">
      <w:pPr>
        <w:pStyle w:val="Heading1"/>
      </w:pPr>
      <w:r w:rsidRPr="005578C9">
        <w:t>Meeting Minutes</w:t>
      </w:r>
    </w:p>
    <w:p w:rsidR="009A34F6" w:rsidRPr="00E824F4" w:rsidRDefault="00A73954" w:rsidP="005578C9">
      <w:pPr>
        <w:pStyle w:val="Heading1"/>
      </w:pPr>
      <w:sdt>
        <w:sdtPr>
          <w:alias w:val="Date"/>
          <w:tag w:val="Date"/>
          <w:id w:val="976303751"/>
          <w:placeholder>
            <w:docPart w:val="4EEC671C0F4F498D9917A0FCB7E25BB4"/>
          </w:placeholder>
          <w:dataBinding w:prefixMappings="xmlns:ns0='http://purl.org/dc/elements/1.1/' xmlns:ns1='http://schemas.openxmlformats.org/package/2006/metadata/core-properties' " w:xpath="/ns1:coreProperties[1]/ns1:category[1]" w:storeItemID="{6C3C8BC8-F283-45AE-878A-BAB7291924A1}"/>
          <w:text/>
        </w:sdtPr>
        <w:sdtEndPr/>
        <w:sdtContent>
          <w:r w:rsidR="00181CA6">
            <w:t>June 6</w:t>
          </w:r>
          <w:r w:rsidR="005A5599">
            <w:t>, 2016</w:t>
          </w:r>
        </w:sdtContent>
      </w:sdt>
    </w:p>
    <w:p w:rsidR="009A34F6" w:rsidRPr="00E824F4" w:rsidRDefault="000534FF" w:rsidP="005578C9">
      <w:pPr>
        <w:pStyle w:val="Heading2"/>
      </w:pPr>
      <w:r>
        <w:t>Opening</w:t>
      </w:r>
    </w:p>
    <w:p w:rsidR="009A34F6" w:rsidRDefault="009A34F6" w:rsidP="00272ABC">
      <w:r>
        <w:t xml:space="preserve">The regular meeting of the </w:t>
      </w:r>
      <w:sdt>
        <w:sdtPr>
          <w:alias w:val="Name"/>
          <w:tag w:val="Name"/>
          <w:id w:val="976303776"/>
          <w:placeholder>
            <w:docPart w:val="3178E1668EDD4A0187C48659FC49A1FD"/>
          </w:placeholder>
          <w:dataBinding w:prefixMappings="xmlns:ns0='http://purl.org/dc/elements/1.1/' xmlns:ns1='http://schemas.openxmlformats.org/package/2006/metadata/core-properties' " w:xpath="/ns1:coreProperties[1]/ns0:subject[1]" w:storeItemID="{6C3C8BC8-F283-45AE-878A-BAB7291924A1}"/>
          <w:text/>
        </w:sdtPr>
        <w:sdtEndPr/>
        <w:sdtContent>
          <w:r w:rsidR="002B584C">
            <w:t>BBOB</w:t>
          </w:r>
        </w:sdtContent>
      </w:sdt>
      <w:r>
        <w:t xml:space="preserve"> was called to order at </w:t>
      </w:r>
      <w:r w:rsidR="003E116D">
        <w:t>7:02</w:t>
      </w:r>
      <w:r w:rsidR="006953A9">
        <w:t xml:space="preserve"> </w:t>
      </w:r>
      <w:r w:rsidR="00377E12">
        <w:t>pm</w:t>
      </w:r>
      <w:r>
        <w:t xml:space="preserve"> on </w:t>
      </w:r>
      <w:sdt>
        <w:sdtPr>
          <w:alias w:val="Date"/>
          <w:tag w:val="Date"/>
          <w:id w:val="976303804"/>
          <w:placeholder>
            <w:docPart w:val="B4742E7BEBD84871B554C779B5F6B8B7"/>
          </w:placeholder>
          <w:dataBinding w:prefixMappings="xmlns:ns0='http://purl.org/dc/elements/1.1/' xmlns:ns1='http://schemas.openxmlformats.org/package/2006/metadata/core-properties' " w:xpath="/ns1:coreProperties[1]/ns1:category[1]" w:storeItemID="{6C3C8BC8-F283-45AE-878A-BAB7291924A1}"/>
          <w:text/>
        </w:sdtPr>
        <w:sdtEndPr/>
        <w:sdtContent>
          <w:r w:rsidR="00181CA6">
            <w:t>June 6</w:t>
          </w:r>
          <w:r w:rsidR="005A5599">
            <w:t>, 2016</w:t>
          </w:r>
        </w:sdtContent>
      </w:sdt>
      <w:r>
        <w:t xml:space="preserve"> in </w:t>
      </w:r>
      <w:r w:rsidR="00BB5A59">
        <w:t>BHHS Orchestra</w:t>
      </w:r>
      <w:r w:rsidR="00247AC5">
        <w:t xml:space="preserve"> Room</w:t>
      </w:r>
      <w:r>
        <w:t>.</w:t>
      </w:r>
    </w:p>
    <w:p w:rsidR="009A34F6" w:rsidRDefault="000534FF" w:rsidP="005578C9">
      <w:pPr>
        <w:pStyle w:val="Heading2"/>
      </w:pPr>
      <w:r>
        <w:t>Present</w:t>
      </w:r>
      <w:r w:rsidR="00730119">
        <w:t>:</w:t>
      </w:r>
    </w:p>
    <w:p w:rsidR="00730119" w:rsidRPr="00730119" w:rsidRDefault="0043609B" w:rsidP="00730119">
      <w:r>
        <w:t>Dave Reed, Alan Posner,</w:t>
      </w:r>
      <w:r w:rsidR="00377E12">
        <w:t xml:space="preserve"> Susan Ric</w:t>
      </w:r>
      <w:r w:rsidR="00BB5A59">
        <w:t>hardson, Sherry Toles</w:t>
      </w:r>
      <w:r w:rsidR="00162997">
        <w:t xml:space="preserve">, </w:t>
      </w:r>
      <w:r w:rsidR="005D614B">
        <w:t>Susan Mashburn</w:t>
      </w:r>
      <w:r w:rsidR="00162997">
        <w:t>,</w:t>
      </w:r>
      <w:r w:rsidR="00730119">
        <w:t xml:space="preserve"> </w:t>
      </w:r>
      <w:r w:rsidR="00162997">
        <w:t>Faye Wolf</w:t>
      </w:r>
      <w:r w:rsidR="008A66E4">
        <w:t xml:space="preserve">, Margaret </w:t>
      </w:r>
      <w:proofErr w:type="spellStart"/>
      <w:r w:rsidR="005A5599">
        <w:t>Ropp</w:t>
      </w:r>
      <w:proofErr w:type="spellEnd"/>
      <w:r w:rsidR="008A66E4">
        <w:t xml:space="preserve">, </w:t>
      </w:r>
      <w:r w:rsidR="003E116D">
        <w:t>Christy Hay</w:t>
      </w:r>
      <w:r w:rsidR="008A66E4">
        <w:t>, Sue Ann Elder. Catherine Daneshvar, Scott Wolf, Elisa Greenberg, Maija Stramberg</w:t>
      </w:r>
    </w:p>
    <w:p w:rsidR="009A34F6" w:rsidRPr="005578C9" w:rsidRDefault="009A34F6" w:rsidP="000534FF">
      <w:pPr>
        <w:pStyle w:val="Heading2"/>
      </w:pPr>
      <w:r>
        <w:t>Approval of Agenda</w:t>
      </w:r>
    </w:p>
    <w:sdt>
      <w:sdtPr>
        <w:id w:val="976304133"/>
        <w:placeholder>
          <w:docPart w:val="99800BF2BC35434F97821352D47DFC61"/>
        </w:placeholder>
        <w:temporary/>
        <w:showingPlcHdr/>
      </w:sdtPr>
      <w:sdtEndPr/>
      <w:sdtContent>
        <w:p w:rsidR="009A34F6" w:rsidRDefault="000534FF" w:rsidP="00E824F4">
          <w:r>
            <w:t>The agenda was unanimously approved as distributed.</w:t>
          </w:r>
        </w:p>
      </w:sdtContent>
    </w:sdt>
    <w:p w:rsidR="009A34F6" w:rsidRDefault="009A34F6" w:rsidP="000534FF">
      <w:pPr>
        <w:pStyle w:val="Heading2"/>
      </w:pPr>
      <w:r>
        <w:t>Approval of Minutes</w:t>
      </w:r>
    </w:p>
    <w:p w:rsidR="00162997" w:rsidRDefault="00377E12" w:rsidP="00730119">
      <w:r>
        <w:t>The</w:t>
      </w:r>
      <w:r w:rsidR="008A66E4">
        <w:t xml:space="preserve"> May</w:t>
      </w:r>
      <w:r>
        <w:t xml:space="preserve"> mi</w:t>
      </w:r>
      <w:r w:rsidR="00026FCC">
        <w:t>nutes w</w:t>
      </w:r>
      <w:r w:rsidR="00162997">
        <w:t>ere approved</w:t>
      </w:r>
      <w:r w:rsidR="008A66E4">
        <w:t xml:space="preserve"> by Susan Masburn</w:t>
      </w:r>
      <w:r w:rsidR="005D614B">
        <w:t>, 2</w:t>
      </w:r>
      <w:r w:rsidR="005D614B" w:rsidRPr="005D614B">
        <w:rPr>
          <w:vertAlign w:val="superscript"/>
        </w:rPr>
        <w:t>nd</w:t>
      </w:r>
      <w:r w:rsidR="008A66E4">
        <w:t xml:space="preserve"> approval by Susan Richardson</w:t>
      </w:r>
    </w:p>
    <w:p w:rsidR="007E1F7D" w:rsidRDefault="007854A6" w:rsidP="00730119">
      <w:r>
        <w:rPr>
          <w:b/>
        </w:rPr>
        <w:t>Director’s</w:t>
      </w:r>
      <w:r w:rsidR="007E1F7D" w:rsidRPr="007E1F7D">
        <w:rPr>
          <w:b/>
        </w:rPr>
        <w:t xml:space="preserve"> Report</w:t>
      </w:r>
      <w:r w:rsidR="007E1F7D">
        <w:t>:</w:t>
      </w:r>
    </w:p>
    <w:p w:rsidR="003E116D" w:rsidRDefault="003E116D" w:rsidP="00730119">
      <w:r>
        <w:t xml:space="preserve">Band: </w:t>
      </w:r>
    </w:p>
    <w:p w:rsidR="00122339" w:rsidRDefault="00122339" w:rsidP="00730119">
      <w:r>
        <w:t>Section Leaders for Band:</w:t>
      </w:r>
      <w:r w:rsidR="008A66E4">
        <w:t xml:space="preserve"> Correction on a name from May minutes:  Katie Trotskyj</w:t>
      </w:r>
    </w:p>
    <w:p w:rsidR="008225C5" w:rsidRDefault="008A66E4" w:rsidP="008225C5">
      <w:r>
        <w:t>Spring Concert was Great</w:t>
      </w:r>
      <w:r w:rsidR="0019027B">
        <w:t xml:space="preserve"> –</w:t>
      </w:r>
      <w:r w:rsidR="008225C5" w:rsidRPr="008225C5">
        <w:t xml:space="preserve"> </w:t>
      </w:r>
      <w:r w:rsidR="008225C5">
        <w:t>Seniors will be recognized by name at the Spring Concert</w:t>
      </w:r>
    </w:p>
    <w:p w:rsidR="003C0D03" w:rsidRDefault="0019027B" w:rsidP="003C0D03">
      <w:pPr>
        <w:spacing w:after="0"/>
      </w:pPr>
      <w:r>
        <w:t xml:space="preserve">Great feedback for Justine Aronson- </w:t>
      </w:r>
      <w:r w:rsidR="003C0D03">
        <w:t>(70 to 80 people were in attendance)</w:t>
      </w:r>
    </w:p>
    <w:p w:rsidR="007A5FE3" w:rsidRDefault="003C0D03" w:rsidP="00EE4833">
      <w:pPr>
        <w:pStyle w:val="ListParagraph"/>
        <w:numPr>
          <w:ilvl w:val="0"/>
          <w:numId w:val="29"/>
        </w:numPr>
      </w:pPr>
      <w:r>
        <w:t>W</w:t>
      </w:r>
      <w:r w:rsidR="0019027B">
        <w:t>ould love for her to come back to do another master class</w:t>
      </w:r>
      <w:r>
        <w:t xml:space="preserve"> with the students</w:t>
      </w:r>
      <w:r w:rsidR="0019027B">
        <w:t xml:space="preserve"> next year- this year was awesome</w:t>
      </w:r>
      <w:r>
        <w:t xml:space="preserve"> </w:t>
      </w:r>
    </w:p>
    <w:p w:rsidR="007A5FE3" w:rsidRDefault="007A5FE3" w:rsidP="007A5FE3">
      <w:pPr>
        <w:pStyle w:val="ListParagraph"/>
        <w:numPr>
          <w:ilvl w:val="0"/>
          <w:numId w:val="29"/>
        </w:numPr>
      </w:pPr>
      <w:r>
        <w:t>ticket sales about $500.00</w:t>
      </w:r>
    </w:p>
    <w:p w:rsidR="003C0D03" w:rsidRDefault="007A5FE3" w:rsidP="007A5FE3">
      <w:pPr>
        <w:spacing w:after="0"/>
      </w:pPr>
      <w:r>
        <w:t xml:space="preserve">Graduation: Symphony Band is playing- DTE students arrive – </w:t>
      </w:r>
      <w:r w:rsidR="005A5599">
        <w:t>10:30 - 5:00</w:t>
      </w:r>
      <w:r>
        <w:t xml:space="preserve"> pm</w:t>
      </w:r>
    </w:p>
    <w:p w:rsidR="007A5FE3" w:rsidRDefault="007A5FE3" w:rsidP="007A5FE3">
      <w:pPr>
        <w:pStyle w:val="ListParagraph"/>
        <w:numPr>
          <w:ilvl w:val="0"/>
          <w:numId w:val="28"/>
        </w:numPr>
        <w:spacing w:after="0"/>
      </w:pPr>
      <w:r>
        <w:t xml:space="preserve">Meet at the school </w:t>
      </w:r>
    </w:p>
    <w:p w:rsidR="007A5FE3" w:rsidRDefault="007A5FE3" w:rsidP="00730119">
      <w:pPr>
        <w:pStyle w:val="ListParagraph"/>
        <w:numPr>
          <w:ilvl w:val="0"/>
          <w:numId w:val="28"/>
        </w:numPr>
        <w:spacing w:after="0"/>
      </w:pPr>
      <w:r>
        <w:t>Bring a snack</w:t>
      </w:r>
    </w:p>
    <w:p w:rsidR="008225C5" w:rsidRDefault="008225C5" w:rsidP="008225C5">
      <w:pPr>
        <w:spacing w:after="0"/>
      </w:pPr>
    </w:p>
    <w:p w:rsidR="008225C5" w:rsidRDefault="008225C5" w:rsidP="008225C5">
      <w:pPr>
        <w:spacing w:after="0"/>
      </w:pPr>
      <w:r>
        <w:t>Early Bird Band Invitational – Sept 17, 2016 (5pm – 9pm)</w:t>
      </w:r>
    </w:p>
    <w:p w:rsidR="007A5FE3" w:rsidRDefault="008225C5" w:rsidP="008225C5">
      <w:pPr>
        <w:pStyle w:val="ListParagraph"/>
        <w:numPr>
          <w:ilvl w:val="0"/>
          <w:numId w:val="28"/>
        </w:numPr>
        <w:spacing w:after="0"/>
      </w:pPr>
      <w:r>
        <w:t>4 bands (Troy, Stoney Creek, Grove, BHHS)</w:t>
      </w:r>
    </w:p>
    <w:p w:rsidR="008225C5" w:rsidRDefault="008225C5" w:rsidP="00730119">
      <w:pPr>
        <w:pStyle w:val="ListParagraph"/>
        <w:numPr>
          <w:ilvl w:val="0"/>
          <w:numId w:val="28"/>
        </w:numPr>
        <w:spacing w:after="0"/>
      </w:pPr>
      <w:r>
        <w:t xml:space="preserve">Students to volunteer </w:t>
      </w:r>
    </w:p>
    <w:p w:rsidR="008225C5" w:rsidRDefault="008225C5" w:rsidP="008225C5">
      <w:pPr>
        <w:spacing w:after="0"/>
      </w:pPr>
    </w:p>
    <w:p w:rsidR="008225C5" w:rsidRDefault="008225C5" w:rsidP="008225C5">
      <w:pPr>
        <w:spacing w:after="0"/>
      </w:pPr>
    </w:p>
    <w:p w:rsidR="008225C5" w:rsidRDefault="008225C5" w:rsidP="008225C5">
      <w:pPr>
        <w:spacing w:after="0"/>
      </w:pPr>
      <w:r>
        <w:lastRenderedPageBreak/>
        <w:t>Seniors will receive flowers (</w:t>
      </w:r>
      <w:r w:rsidR="005A5599">
        <w:t>corsages</w:t>
      </w:r>
      <w:r>
        <w:t>) Concerto Concert</w:t>
      </w:r>
    </w:p>
    <w:p w:rsidR="008225C5" w:rsidRDefault="008225C5" w:rsidP="008225C5">
      <w:pPr>
        <w:spacing w:after="0"/>
      </w:pPr>
      <w:r>
        <w:t>Marching Band meeting planned – cutting some of the music</w:t>
      </w:r>
    </w:p>
    <w:p w:rsidR="008225C5" w:rsidRDefault="008225C5" w:rsidP="00730119"/>
    <w:p w:rsidR="005A5599" w:rsidRDefault="005A5599" w:rsidP="00730119">
      <w:r>
        <w:t>Items for next year changes:</w:t>
      </w:r>
    </w:p>
    <w:p w:rsidR="00EE4833" w:rsidRDefault="00EE4833" w:rsidP="00730119">
      <w:r>
        <w:t>Award Night (possibly changing the day)</w:t>
      </w:r>
    </w:p>
    <w:p w:rsidR="00EE4833" w:rsidRDefault="00EE4833" w:rsidP="00EE4833">
      <w:pPr>
        <w:pStyle w:val="ListParagraph"/>
        <w:numPr>
          <w:ilvl w:val="0"/>
          <w:numId w:val="28"/>
        </w:numPr>
      </w:pPr>
      <w:r>
        <w:t xml:space="preserve">Move to Sunday </w:t>
      </w:r>
      <w:r w:rsidR="005A5599">
        <w:t>night?</w:t>
      </w:r>
    </w:p>
    <w:p w:rsidR="00EE4833" w:rsidRDefault="00EE4833" w:rsidP="00EE4833">
      <w:pPr>
        <w:pStyle w:val="ListParagraph"/>
        <w:numPr>
          <w:ilvl w:val="0"/>
          <w:numId w:val="28"/>
        </w:numPr>
      </w:pPr>
      <w:r>
        <w:t xml:space="preserve">Jazz band to perform @ concerts as well </w:t>
      </w:r>
    </w:p>
    <w:p w:rsidR="00EE4833" w:rsidRDefault="00EE4833" w:rsidP="00EE4833">
      <w:pPr>
        <w:pStyle w:val="ListParagraph"/>
        <w:numPr>
          <w:ilvl w:val="0"/>
          <w:numId w:val="28"/>
        </w:numPr>
      </w:pPr>
      <w:r>
        <w:t>There are (2) Jazz band for next year</w:t>
      </w:r>
    </w:p>
    <w:p w:rsidR="00EE4833" w:rsidRDefault="00EE4833" w:rsidP="00EE4833">
      <w:pPr>
        <w:pStyle w:val="ListParagraph"/>
        <w:numPr>
          <w:ilvl w:val="0"/>
          <w:numId w:val="28"/>
        </w:numPr>
      </w:pPr>
      <w:r>
        <w:t>Jazz band playing outside of the school setting</w:t>
      </w:r>
    </w:p>
    <w:p w:rsidR="00EE4833" w:rsidRDefault="00EE4833" w:rsidP="00EE4833">
      <w:pPr>
        <w:pStyle w:val="ListParagraph"/>
      </w:pPr>
      <w:r>
        <w:t>Charge around ($10.00) to come see them play @ different venues</w:t>
      </w:r>
    </w:p>
    <w:p w:rsidR="00EE4833" w:rsidRDefault="00C2289E" w:rsidP="00EE4833">
      <w:pPr>
        <w:pStyle w:val="ListParagraph"/>
      </w:pPr>
      <w:r>
        <w:t>Cliff Bells (Historic Jazz C</w:t>
      </w:r>
      <w:r w:rsidR="00EE4833">
        <w:t>lub)</w:t>
      </w:r>
      <w:r w:rsidR="005A5599">
        <w:t>, Bakers</w:t>
      </w:r>
      <w:r w:rsidR="00EE4833">
        <w:t xml:space="preserve">, </w:t>
      </w:r>
      <w:r w:rsidR="005A5599">
        <w:t>or Dirty</w:t>
      </w:r>
      <w:r w:rsidR="00EE4833">
        <w:t xml:space="preserve"> Dogs</w:t>
      </w:r>
      <w:r w:rsidR="00EE4833">
        <w:tab/>
      </w:r>
    </w:p>
    <w:p w:rsidR="00EE4833" w:rsidRDefault="00EE4833" w:rsidP="00730119">
      <w:r>
        <w:t>Concerto – after Prom (?)</w:t>
      </w:r>
    </w:p>
    <w:p w:rsidR="00EE4833" w:rsidRDefault="00EE4833" w:rsidP="00730119">
      <w:r>
        <w:t>Wednesday night banquet (?)</w:t>
      </w:r>
    </w:p>
    <w:p w:rsidR="00EE4833" w:rsidRDefault="00EE4833" w:rsidP="008225C5">
      <w:pPr>
        <w:spacing w:after="0"/>
      </w:pPr>
      <w:r>
        <w:t>Spring concert – possibly at 1pm</w:t>
      </w:r>
    </w:p>
    <w:p w:rsidR="00EE4833" w:rsidRDefault="00EE4833" w:rsidP="008225C5">
      <w:pPr>
        <w:pStyle w:val="ListParagraph"/>
        <w:numPr>
          <w:ilvl w:val="0"/>
          <w:numId w:val="28"/>
        </w:numPr>
        <w:spacing w:after="0"/>
      </w:pPr>
      <w:r>
        <w:t>Cake and ice cream social &amp; awards afterwards</w:t>
      </w:r>
    </w:p>
    <w:p w:rsidR="00EE4833" w:rsidRDefault="00EE4833" w:rsidP="008225C5">
      <w:pPr>
        <w:pStyle w:val="ListParagraph"/>
        <w:numPr>
          <w:ilvl w:val="0"/>
          <w:numId w:val="28"/>
        </w:numPr>
        <w:spacing w:after="0"/>
      </w:pPr>
      <w:r>
        <w:t xml:space="preserve">Move </w:t>
      </w:r>
      <w:r w:rsidR="008225C5">
        <w:t>venue to the auditorium  on a Sunday instead of the Common area</w:t>
      </w:r>
    </w:p>
    <w:p w:rsidR="008225C5" w:rsidRDefault="008225C5" w:rsidP="00730119"/>
    <w:p w:rsidR="003E116D" w:rsidRDefault="003E116D" w:rsidP="00730119">
      <w:r>
        <w:t xml:space="preserve">Band Camp Registration:  </w:t>
      </w:r>
    </w:p>
    <w:p w:rsidR="0019027B" w:rsidRDefault="0019027B" w:rsidP="0019027B">
      <w:pPr>
        <w:pStyle w:val="ListParagraph"/>
        <w:numPr>
          <w:ilvl w:val="0"/>
          <w:numId w:val="27"/>
        </w:numPr>
      </w:pPr>
      <w:r>
        <w:t>Going well</w:t>
      </w:r>
    </w:p>
    <w:p w:rsidR="0019027B" w:rsidRDefault="0019027B" w:rsidP="0019027B">
      <w:pPr>
        <w:pStyle w:val="ListParagraph"/>
        <w:numPr>
          <w:ilvl w:val="0"/>
          <w:numId w:val="27"/>
        </w:numPr>
      </w:pPr>
      <w:r>
        <w:t>Need volunteer forms turned in</w:t>
      </w:r>
    </w:p>
    <w:p w:rsidR="0019027B" w:rsidRDefault="0019027B" w:rsidP="0019027B">
      <w:pPr>
        <w:pStyle w:val="ListParagraph"/>
        <w:numPr>
          <w:ilvl w:val="0"/>
          <w:numId w:val="27"/>
        </w:numPr>
      </w:pPr>
      <w:r>
        <w:t>Need Male volunteers</w:t>
      </w:r>
    </w:p>
    <w:p w:rsidR="0019027B" w:rsidRDefault="0019027B" w:rsidP="00EE4833">
      <w:pPr>
        <w:pStyle w:val="ListParagraph"/>
        <w:numPr>
          <w:ilvl w:val="0"/>
          <w:numId w:val="27"/>
        </w:numPr>
      </w:pPr>
      <w:r>
        <w:t xml:space="preserve">Male </w:t>
      </w:r>
      <w:r w:rsidR="005A5599">
        <w:t>presence</w:t>
      </w:r>
      <w:r>
        <w:t xml:space="preserve"> on every floor</w:t>
      </w:r>
    </w:p>
    <w:p w:rsidR="0019027B" w:rsidRDefault="0019027B" w:rsidP="00EE4833">
      <w:pPr>
        <w:pStyle w:val="ListParagraph"/>
        <w:numPr>
          <w:ilvl w:val="0"/>
          <w:numId w:val="27"/>
        </w:numPr>
      </w:pPr>
      <w:r>
        <w:t>Sign-up genius – for male volunteers</w:t>
      </w:r>
    </w:p>
    <w:p w:rsidR="0019027B" w:rsidRDefault="0019027B" w:rsidP="00EE4833">
      <w:pPr>
        <w:pStyle w:val="ListParagraph"/>
        <w:numPr>
          <w:ilvl w:val="0"/>
          <w:numId w:val="27"/>
        </w:numPr>
      </w:pPr>
      <w:r>
        <w:t>24</w:t>
      </w:r>
      <w:r w:rsidR="00960048">
        <w:t xml:space="preserve"> people per floor (22 kids + 2 </w:t>
      </w:r>
      <w:r>
        <w:t>chaperones )</w:t>
      </w:r>
    </w:p>
    <w:p w:rsidR="0019027B" w:rsidRDefault="0019027B" w:rsidP="003C0D03">
      <w:pPr>
        <w:pStyle w:val="ListParagraph"/>
        <w:numPr>
          <w:ilvl w:val="0"/>
          <w:numId w:val="27"/>
        </w:numPr>
      </w:pPr>
      <w:r>
        <w:t xml:space="preserve">Background check forms need to be turned in to Human Resource(school is paying for this)     </w:t>
      </w:r>
    </w:p>
    <w:p w:rsidR="00960048" w:rsidRDefault="00960048" w:rsidP="003C0D03">
      <w:pPr>
        <w:pStyle w:val="ListParagraph"/>
        <w:numPr>
          <w:ilvl w:val="0"/>
          <w:numId w:val="27"/>
        </w:numPr>
        <w:spacing w:after="0"/>
      </w:pPr>
      <w:r>
        <w:t>Students needing help to pay for band camp – 4 people</w:t>
      </w:r>
    </w:p>
    <w:p w:rsidR="00960048" w:rsidRDefault="00960048" w:rsidP="003C0D03">
      <w:pPr>
        <w:pStyle w:val="ListParagraph"/>
        <w:numPr>
          <w:ilvl w:val="0"/>
          <w:numId w:val="27"/>
        </w:numPr>
        <w:spacing w:after="0"/>
      </w:pPr>
      <w:r>
        <w:t>Send reminder emails for band camp payments</w:t>
      </w:r>
      <w:r w:rsidR="0019027B">
        <w:tab/>
      </w:r>
    </w:p>
    <w:p w:rsidR="00960048" w:rsidRDefault="00960048" w:rsidP="003C0D03">
      <w:pPr>
        <w:pStyle w:val="ListParagraph"/>
        <w:numPr>
          <w:ilvl w:val="0"/>
          <w:numId w:val="27"/>
        </w:numPr>
        <w:spacing w:after="0"/>
      </w:pPr>
      <w:r>
        <w:t>Band camp fee raised to $450.00 (no help from the district)</w:t>
      </w:r>
    </w:p>
    <w:p w:rsidR="00960048" w:rsidRDefault="00960048" w:rsidP="003C0D03">
      <w:pPr>
        <w:pStyle w:val="ListParagraph"/>
        <w:numPr>
          <w:ilvl w:val="0"/>
          <w:numId w:val="27"/>
        </w:numPr>
        <w:spacing w:after="0"/>
      </w:pPr>
      <w:r>
        <w:t>Band camp is not a requirement</w:t>
      </w:r>
    </w:p>
    <w:p w:rsidR="00960048" w:rsidRDefault="00960048" w:rsidP="003C0D03">
      <w:pPr>
        <w:pStyle w:val="ListParagraph"/>
        <w:numPr>
          <w:ilvl w:val="0"/>
          <w:numId w:val="27"/>
        </w:numPr>
        <w:spacing w:after="0"/>
      </w:pPr>
      <w:r>
        <w:t>Next year BBOB will try for a grant (foundation)</w:t>
      </w:r>
    </w:p>
    <w:p w:rsidR="00960048" w:rsidRDefault="00960048" w:rsidP="003C0D03">
      <w:pPr>
        <w:pStyle w:val="ListParagraph"/>
        <w:numPr>
          <w:ilvl w:val="0"/>
          <w:numId w:val="27"/>
        </w:numPr>
        <w:spacing w:after="0"/>
      </w:pPr>
      <w:r>
        <w:t>Need amount for staff pricing – how much to pay for the Band Camp</w:t>
      </w:r>
    </w:p>
    <w:p w:rsidR="008F457D" w:rsidRDefault="00960048" w:rsidP="003C0D03">
      <w:pPr>
        <w:spacing w:after="0"/>
      </w:pPr>
      <w:r>
        <w:t xml:space="preserve">    </w:t>
      </w:r>
      <w:r w:rsidR="0019027B">
        <w:tab/>
      </w:r>
    </w:p>
    <w:p w:rsidR="00A249F6" w:rsidRDefault="00A249F6" w:rsidP="00730119">
      <w:r>
        <w:t>Trailer – needs to be emptied for Band Camp</w:t>
      </w:r>
      <w:r w:rsidR="00960048">
        <w:t>- need a place to park trailer</w:t>
      </w:r>
    </w:p>
    <w:p w:rsidR="00A249F6" w:rsidRPr="008F457D" w:rsidRDefault="00A249F6" w:rsidP="00730119">
      <w:pPr>
        <w:rPr>
          <w:b/>
        </w:rPr>
      </w:pPr>
      <w:r w:rsidRPr="008F457D">
        <w:rPr>
          <w:b/>
        </w:rPr>
        <w:lastRenderedPageBreak/>
        <w:t>2016-2017 BBOB Board and Committee Chairpersons Volunteers</w:t>
      </w:r>
    </w:p>
    <w:p w:rsidR="00A249F6" w:rsidRDefault="00A249F6" w:rsidP="00730119">
      <w:r>
        <w:t>President – Faye Wolf</w:t>
      </w:r>
    </w:p>
    <w:p w:rsidR="00A249F6" w:rsidRDefault="00A249F6" w:rsidP="00730119">
      <w:r>
        <w:t>Vice President – Susan Richardson</w:t>
      </w:r>
    </w:p>
    <w:p w:rsidR="00A249F6" w:rsidRDefault="00A249F6" w:rsidP="00730119">
      <w:r>
        <w:t>Treasurer – Margaret Ropp</w:t>
      </w:r>
    </w:p>
    <w:p w:rsidR="00A249F6" w:rsidRDefault="00A249F6" w:rsidP="00730119">
      <w:r>
        <w:t>2</w:t>
      </w:r>
      <w:r w:rsidRPr="00A249F6">
        <w:rPr>
          <w:vertAlign w:val="superscript"/>
        </w:rPr>
        <w:t>nd</w:t>
      </w:r>
      <w:r>
        <w:t xml:space="preserve"> </w:t>
      </w:r>
      <w:r w:rsidR="008F457D">
        <w:t>Treasurer</w:t>
      </w:r>
      <w:r>
        <w:t xml:space="preserve"> (2 </w:t>
      </w:r>
      <w:r w:rsidR="008F457D">
        <w:t>Yrs.</w:t>
      </w:r>
      <w:r w:rsidR="00960048">
        <w:t>) –Susan Mashburn</w:t>
      </w:r>
    </w:p>
    <w:p w:rsidR="00A249F6" w:rsidRDefault="00A249F6" w:rsidP="00730119">
      <w:r>
        <w:t>Secretary – Sherry Toles</w:t>
      </w:r>
    </w:p>
    <w:p w:rsidR="00A249F6" w:rsidRDefault="00A249F6" w:rsidP="00730119">
      <w:r>
        <w:t>Member – Catherine Daneshevar</w:t>
      </w:r>
    </w:p>
    <w:p w:rsidR="00A249F6" w:rsidRDefault="00A249F6" w:rsidP="00730119">
      <w:r>
        <w:t>Band Camp Coordinator – Jennifer Kadans</w:t>
      </w:r>
    </w:p>
    <w:p w:rsidR="00A249F6" w:rsidRDefault="008F457D" w:rsidP="00730119">
      <w:r>
        <w:t>Hospitality</w:t>
      </w:r>
      <w:r w:rsidR="00A249F6">
        <w:t xml:space="preserve"> – Barb Kaufman &amp; Nanci Coates</w:t>
      </w:r>
    </w:p>
    <w:p w:rsidR="00A249F6" w:rsidRPr="00C2289E" w:rsidRDefault="00A249F6" w:rsidP="00730119">
      <w:pPr>
        <w:rPr>
          <w:b/>
        </w:rPr>
      </w:pPr>
      <w:r w:rsidRPr="00C2289E">
        <w:rPr>
          <w:b/>
        </w:rPr>
        <w:t>Membership Committee Chairperson(s</w:t>
      </w:r>
      <w:r w:rsidR="008F457D" w:rsidRPr="00C2289E">
        <w:rPr>
          <w:b/>
        </w:rPr>
        <w:t>) -</w:t>
      </w:r>
      <w:r w:rsidRPr="00C2289E">
        <w:rPr>
          <w:b/>
        </w:rPr>
        <w:t xml:space="preserve"> Open</w:t>
      </w:r>
    </w:p>
    <w:p w:rsidR="00A249F6" w:rsidRDefault="008F457D" w:rsidP="00730119">
      <w:r>
        <w:t>Early</w:t>
      </w:r>
      <w:r w:rsidR="00A249F6">
        <w:t xml:space="preserve"> Bird Invitational – Susan Richardson &amp; Susan Mashburn</w:t>
      </w:r>
    </w:p>
    <w:p w:rsidR="00A249F6" w:rsidRDefault="00A249F6" w:rsidP="00730119">
      <w:r>
        <w:t>Concession Stand Coordinators – Wendy Kissonergis &amp; Karen Russon, Susan Richardson</w:t>
      </w:r>
    </w:p>
    <w:p w:rsidR="00A249F6" w:rsidRDefault="008F457D" w:rsidP="00730119">
      <w:r>
        <w:t>Spirit wear</w:t>
      </w:r>
      <w:r w:rsidR="00A249F6">
        <w:t xml:space="preserve"> – Laura Wright</w:t>
      </w:r>
    </w:p>
    <w:p w:rsidR="00A249F6" w:rsidRPr="00C2289E" w:rsidRDefault="00A249F6" w:rsidP="00730119">
      <w:pPr>
        <w:rPr>
          <w:b/>
        </w:rPr>
      </w:pPr>
      <w:r w:rsidRPr="00C2289E">
        <w:rPr>
          <w:b/>
        </w:rPr>
        <w:t>Marching</w:t>
      </w:r>
      <w:r w:rsidR="003C0D03" w:rsidRPr="00C2289E">
        <w:rPr>
          <w:b/>
        </w:rPr>
        <w:t xml:space="preserve"> Band Uniform Chairperson – Open</w:t>
      </w:r>
    </w:p>
    <w:p w:rsidR="00A249F6" w:rsidRDefault="00A249F6" w:rsidP="00730119">
      <w:r>
        <w:t>Marching Band Shoes – Pam Shenouda</w:t>
      </w:r>
    </w:p>
    <w:p w:rsidR="00A249F6" w:rsidRDefault="00A249F6" w:rsidP="00730119">
      <w:r>
        <w:t>Concert Uniform Chairperson – Christy Hay</w:t>
      </w:r>
    </w:p>
    <w:p w:rsidR="00A249F6" w:rsidRDefault="003C0D03" w:rsidP="00730119">
      <w:r>
        <w:t>Senior Gifts – Catherine Daneshevar</w:t>
      </w:r>
    </w:p>
    <w:p w:rsidR="008F457D" w:rsidRDefault="003C0D03" w:rsidP="00730119">
      <w:r>
        <w:t>Vote</w:t>
      </w:r>
      <w:r w:rsidR="00EE4833">
        <w:t>d</w:t>
      </w:r>
      <w:r>
        <w:t xml:space="preserve"> on Board and Committee Slate – 1</w:t>
      </w:r>
      <w:r w:rsidRPr="003C0D03">
        <w:rPr>
          <w:vertAlign w:val="superscript"/>
        </w:rPr>
        <w:t>st</w:t>
      </w:r>
      <w:r>
        <w:t xml:space="preserve"> – Sue Ann Elder – 2</w:t>
      </w:r>
      <w:r w:rsidRPr="003C0D03">
        <w:rPr>
          <w:vertAlign w:val="superscript"/>
        </w:rPr>
        <w:t>nd</w:t>
      </w:r>
      <w:r>
        <w:t xml:space="preserve"> – Susan Mashburn</w:t>
      </w:r>
    </w:p>
    <w:p w:rsidR="003C0D03" w:rsidRDefault="00AE608C" w:rsidP="003C0D03">
      <w:pPr>
        <w:spacing w:after="0"/>
      </w:pPr>
      <w:r>
        <w:t>Collecting Uniforms:</w:t>
      </w:r>
      <w:r w:rsidR="003C0D03">
        <w:t xml:space="preserve"> Camelot Cleaners is being used to clean uniforms - $15.00</w:t>
      </w:r>
    </w:p>
    <w:p w:rsidR="00EE4833" w:rsidRDefault="003C0D03" w:rsidP="00730119">
      <w:pPr>
        <w:pStyle w:val="ListParagraph"/>
        <w:numPr>
          <w:ilvl w:val="0"/>
          <w:numId w:val="26"/>
        </w:numPr>
        <w:spacing w:after="0"/>
      </w:pPr>
      <w:r>
        <w:t>All uniforms are turned in except Concerto</w:t>
      </w:r>
    </w:p>
    <w:p w:rsidR="003C0D03" w:rsidRDefault="003C0D03" w:rsidP="00EE4833">
      <w:pPr>
        <w:pStyle w:val="ListParagraph"/>
        <w:spacing w:after="0"/>
      </w:pPr>
      <w:r>
        <w:tab/>
        <w:t xml:space="preserve">  </w:t>
      </w:r>
      <w:r>
        <w:tab/>
      </w:r>
      <w:r>
        <w:tab/>
      </w:r>
    </w:p>
    <w:p w:rsidR="003C0D03" w:rsidRDefault="003C0D03" w:rsidP="003C0D03">
      <w:pPr>
        <w:spacing w:after="0"/>
      </w:pPr>
      <w:r>
        <w:t xml:space="preserve">Color Guard:  16 girls 1 boy auditioned </w:t>
      </w:r>
    </w:p>
    <w:p w:rsidR="003C0D03" w:rsidRDefault="003C0D03" w:rsidP="003C0D03">
      <w:pPr>
        <w:pStyle w:val="ListParagraph"/>
        <w:numPr>
          <w:ilvl w:val="0"/>
          <w:numId w:val="26"/>
        </w:numPr>
        <w:spacing w:after="0"/>
      </w:pPr>
      <w:r>
        <w:t>4 of the students are not in the music program</w:t>
      </w:r>
    </w:p>
    <w:p w:rsidR="00EE4833" w:rsidRDefault="003C0D03" w:rsidP="005A5599">
      <w:pPr>
        <w:pStyle w:val="ListParagraph"/>
        <w:numPr>
          <w:ilvl w:val="0"/>
          <w:numId w:val="26"/>
        </w:numPr>
        <w:spacing w:after="0"/>
      </w:pPr>
      <w:r>
        <w:t xml:space="preserve">Color guard need a budget </w:t>
      </w:r>
    </w:p>
    <w:p w:rsidR="00AE608C" w:rsidRDefault="00AE608C" w:rsidP="005A5599"/>
    <w:p w:rsidR="000D1103" w:rsidRDefault="000D1103" w:rsidP="000D1103">
      <w:r>
        <w:lastRenderedPageBreak/>
        <w:t>Orchestra:</w:t>
      </w:r>
    </w:p>
    <w:p w:rsidR="00C2289E" w:rsidRDefault="008225C5" w:rsidP="003E116D">
      <w:pPr>
        <w:pStyle w:val="ListParagraph"/>
        <w:numPr>
          <w:ilvl w:val="0"/>
          <w:numId w:val="25"/>
        </w:numPr>
        <w:tabs>
          <w:tab w:val="clear" w:pos="2448"/>
        </w:tabs>
        <w:spacing w:after="200"/>
      </w:pPr>
      <w:r>
        <w:t>Concerto Concert this Wednesday, 7:00 pm dress rehearsal tomorrow</w:t>
      </w:r>
    </w:p>
    <w:p w:rsidR="008225C5" w:rsidRDefault="008225C5" w:rsidP="00C2289E">
      <w:pPr>
        <w:pStyle w:val="ListParagraph"/>
        <w:tabs>
          <w:tab w:val="clear" w:pos="2448"/>
        </w:tabs>
        <w:spacing w:after="200"/>
      </w:pPr>
      <w:bookmarkStart w:id="0" w:name="_GoBack"/>
      <w:bookmarkEnd w:id="0"/>
      <w:r>
        <w:t xml:space="preserve"> 3:00-6:05pm</w:t>
      </w:r>
    </w:p>
    <w:p w:rsidR="003E116D" w:rsidRDefault="008225C5" w:rsidP="003E116D">
      <w:pPr>
        <w:pStyle w:val="ListParagraph"/>
        <w:numPr>
          <w:ilvl w:val="0"/>
          <w:numId w:val="25"/>
        </w:numPr>
        <w:tabs>
          <w:tab w:val="clear" w:pos="2448"/>
        </w:tabs>
        <w:spacing w:after="200"/>
      </w:pPr>
      <w:r>
        <w:t>Chamber Orchestra will perform at the annual retirement at the Doyle on June 9. They should arrive by 5:00 with a music stand, and will start playing shortly after 5:15, nice casual is the dress code</w:t>
      </w:r>
    </w:p>
    <w:p w:rsidR="008225C5" w:rsidRDefault="008225C5" w:rsidP="003E116D">
      <w:pPr>
        <w:pStyle w:val="ListParagraph"/>
        <w:numPr>
          <w:ilvl w:val="0"/>
          <w:numId w:val="25"/>
        </w:numPr>
        <w:tabs>
          <w:tab w:val="clear" w:pos="2448"/>
        </w:tabs>
        <w:spacing w:after="200"/>
      </w:pPr>
      <w:r>
        <w:t>We have a great link to the video of the spr</w:t>
      </w:r>
      <w:r w:rsidR="005A5599">
        <w:t>i</w:t>
      </w:r>
      <w:r>
        <w:t xml:space="preserve">ng concert </w:t>
      </w:r>
      <w:hyperlink r:id="rId8" w:history="1">
        <w:r w:rsidRPr="009C1AF6">
          <w:rPr>
            <w:rStyle w:val="Hyperlink"/>
          </w:rPr>
          <w:t>http://bhstv.bloomfield.org/6246</w:t>
        </w:r>
      </w:hyperlink>
    </w:p>
    <w:p w:rsidR="008225C5" w:rsidRDefault="005A5599" w:rsidP="003E116D">
      <w:pPr>
        <w:pStyle w:val="ListParagraph"/>
        <w:numPr>
          <w:ilvl w:val="0"/>
          <w:numId w:val="25"/>
        </w:numPr>
        <w:tabs>
          <w:tab w:val="clear" w:pos="2448"/>
        </w:tabs>
        <w:spacing w:after="200"/>
      </w:pPr>
      <w:r>
        <w:t>Compilation</w:t>
      </w:r>
      <w:r w:rsidR="008225C5">
        <w:t xml:space="preserve"> CD’s for senior will be brought by Gene Fiero tomorrow when he comes to record the Concerto Con</w:t>
      </w:r>
      <w:r>
        <w:t>cert.  He usually has The Concer</w:t>
      </w:r>
      <w:r w:rsidR="008225C5">
        <w:t xml:space="preserve">to CD’s ready to distribute at the </w:t>
      </w:r>
      <w:r>
        <w:t>Commencement.</w:t>
      </w:r>
    </w:p>
    <w:p w:rsidR="008225C5" w:rsidRDefault="008225C5" w:rsidP="003E116D">
      <w:pPr>
        <w:pStyle w:val="ListParagraph"/>
        <w:numPr>
          <w:ilvl w:val="0"/>
          <w:numId w:val="25"/>
        </w:numPr>
        <w:tabs>
          <w:tab w:val="clear" w:pos="2448"/>
        </w:tabs>
        <w:spacing w:after="200"/>
      </w:pPr>
      <w:r>
        <w:t>Thanks to all of the guest/friend performers: Christina Tang, Andover Alum, Bruce Snyder, former colleague at Andover, Alan Posner, current colleague and Andover Alum, Haeji Kim, BHHS Alum, Michael and Kirsten Reed, brother and niece, Steve Wogaman, BHHS B&amp;O</w:t>
      </w:r>
      <w:r w:rsidR="005A5599">
        <w:t xml:space="preserve"> </w:t>
      </w:r>
      <w:r>
        <w:t>parent for helping to make “Dave Reed and Friends”</w:t>
      </w:r>
      <w:r w:rsidR="005A5599">
        <w:t xml:space="preserve"> into</w:t>
      </w:r>
      <w:r>
        <w:t xml:space="preserve"> a liked and enjoyable evening.  “I know it was for me”.</w:t>
      </w:r>
    </w:p>
    <w:p w:rsidR="005A5599" w:rsidRDefault="005A5599" w:rsidP="003E116D">
      <w:pPr>
        <w:pStyle w:val="ListParagraph"/>
        <w:numPr>
          <w:ilvl w:val="0"/>
          <w:numId w:val="25"/>
        </w:numPr>
        <w:tabs>
          <w:tab w:val="clear" w:pos="2448"/>
        </w:tabs>
        <w:spacing w:after="200"/>
      </w:pPr>
      <w:r>
        <w:t xml:space="preserve">My email address for the future is </w:t>
      </w:r>
      <w:hyperlink r:id="rId9" w:history="1">
        <w:r w:rsidRPr="009C1AF6">
          <w:rPr>
            <w:rStyle w:val="Hyperlink"/>
          </w:rPr>
          <w:t>dar4music@comcast.net</w:t>
        </w:r>
      </w:hyperlink>
    </w:p>
    <w:p w:rsidR="00230F38" w:rsidRDefault="00230F38" w:rsidP="000D1103"/>
    <w:p w:rsidR="000D1103" w:rsidRPr="00EE4833" w:rsidRDefault="000D1103" w:rsidP="000D1103">
      <w:pPr>
        <w:rPr>
          <w:b/>
        </w:rPr>
      </w:pPr>
      <w:r w:rsidRPr="00EE4833">
        <w:rPr>
          <w:b/>
        </w:rPr>
        <w:t>Treasurer’s Report</w:t>
      </w:r>
    </w:p>
    <w:p w:rsidR="00230F38" w:rsidRDefault="007B32D2" w:rsidP="00730119">
      <w:r>
        <w:t>Band Camp Fees- $450.00 overage to be applied to Dry Cleaning Fees for next year</w:t>
      </w:r>
    </w:p>
    <w:p w:rsidR="00230F38" w:rsidRDefault="00230F38" w:rsidP="00230F38">
      <w:pPr>
        <w:spacing w:after="0" w:line="240" w:lineRule="auto"/>
      </w:pPr>
      <w:r>
        <w:t xml:space="preserve">   -  </w:t>
      </w:r>
      <w:r w:rsidR="007B32D2">
        <w:t>Fees have not been raised for</w:t>
      </w:r>
      <w:r>
        <w:t xml:space="preserve"> about</w:t>
      </w:r>
      <w:r w:rsidR="007B32D2">
        <w:t xml:space="preserve"> 6 to 8 years</w:t>
      </w:r>
    </w:p>
    <w:p w:rsidR="00230F38" w:rsidRDefault="00230F38" w:rsidP="00230F38">
      <w:pPr>
        <w:spacing w:after="0" w:line="240" w:lineRule="auto"/>
      </w:pPr>
      <w:r>
        <w:t xml:space="preserve">   -  </w:t>
      </w:r>
      <w:r w:rsidR="007B32D2">
        <w:t>Coaches paid more than $600.00 has to be paid through the District</w:t>
      </w:r>
    </w:p>
    <w:p w:rsidR="007A5FE3" w:rsidRDefault="007A5FE3" w:rsidP="00230F38">
      <w:pPr>
        <w:spacing w:after="0" w:line="240" w:lineRule="auto"/>
      </w:pPr>
    </w:p>
    <w:p w:rsidR="007A5FE3" w:rsidRDefault="007A5FE3" w:rsidP="007A5FE3">
      <w:pPr>
        <w:spacing w:after="0"/>
        <w:ind w:left="360"/>
      </w:pPr>
      <w:r>
        <w:t>Summer uniforms (on hold)</w:t>
      </w:r>
    </w:p>
    <w:p w:rsidR="007A5FE3" w:rsidRDefault="007A5FE3" w:rsidP="007A5FE3">
      <w:pPr>
        <w:spacing w:after="0"/>
        <w:ind w:left="360"/>
      </w:pPr>
      <w:r>
        <w:t xml:space="preserve">    Shirts (about $10.00 ea</w:t>
      </w:r>
      <w:r w:rsidR="005A5599">
        <w:t>.</w:t>
      </w:r>
      <w:r>
        <w:t>)   Hats (about $10.00 ea</w:t>
      </w:r>
      <w:r w:rsidR="005A5599">
        <w:t>.</w:t>
      </w:r>
      <w:r>
        <w:t>) 33 possibly needed</w:t>
      </w:r>
    </w:p>
    <w:p w:rsidR="007A5FE3" w:rsidRDefault="007A5FE3" w:rsidP="007A5FE3">
      <w:pPr>
        <w:spacing w:after="0"/>
        <w:ind w:left="360"/>
      </w:pPr>
      <w:r>
        <w:t xml:space="preserve">    Shorts w/logo ($8.00) </w:t>
      </w:r>
    </w:p>
    <w:p w:rsidR="007A5FE3" w:rsidRDefault="007A5FE3" w:rsidP="005A5599">
      <w:pPr>
        <w:pStyle w:val="ListParagraph"/>
        <w:numPr>
          <w:ilvl w:val="1"/>
          <w:numId w:val="27"/>
        </w:numPr>
        <w:spacing w:after="0"/>
      </w:pPr>
      <w:r>
        <w:t xml:space="preserve">$30.00 fee for non-band camp attendees </w:t>
      </w:r>
    </w:p>
    <w:p w:rsidR="007A5FE3" w:rsidRDefault="007A5FE3" w:rsidP="00230F38">
      <w:pPr>
        <w:spacing w:after="0" w:line="240" w:lineRule="auto"/>
      </w:pPr>
    </w:p>
    <w:p w:rsidR="007A5FE3" w:rsidRDefault="007A5FE3" w:rsidP="007A5FE3">
      <w:r>
        <w:t>Jazz Gig – 80 people were in attendance @ the Library ($500.00 received)</w:t>
      </w:r>
    </w:p>
    <w:p w:rsidR="007A5FE3" w:rsidRDefault="00EE4833" w:rsidP="00230F38">
      <w:pPr>
        <w:spacing w:after="0" w:line="240" w:lineRule="auto"/>
      </w:pPr>
      <w:r>
        <w:t>David Reed and Friends Benefit – collected $416.00</w:t>
      </w:r>
    </w:p>
    <w:p w:rsidR="00EE4833" w:rsidRDefault="00EE4833" w:rsidP="00EE4833">
      <w:pPr>
        <w:pStyle w:val="ListParagraph"/>
        <w:numPr>
          <w:ilvl w:val="0"/>
          <w:numId w:val="27"/>
        </w:numPr>
        <w:spacing w:after="0" w:line="240" w:lineRule="auto"/>
      </w:pPr>
      <w:r>
        <w:t>Next year would like more alumni come and play</w:t>
      </w:r>
    </w:p>
    <w:p w:rsidR="00EE4833" w:rsidRDefault="00EE4833" w:rsidP="00230F38">
      <w:pPr>
        <w:spacing w:after="0" w:line="240" w:lineRule="auto"/>
      </w:pPr>
    </w:p>
    <w:p w:rsidR="007A5FE3" w:rsidRDefault="007A5FE3" w:rsidP="00230F38">
      <w:pPr>
        <w:spacing w:after="0" w:line="240" w:lineRule="auto"/>
      </w:pPr>
      <w:r>
        <w:t>Reimbursements need to be turned in before school year is over</w:t>
      </w:r>
    </w:p>
    <w:p w:rsidR="007A5FE3" w:rsidRDefault="007A5FE3" w:rsidP="007A5FE3">
      <w:pPr>
        <w:pStyle w:val="ListParagraph"/>
        <w:numPr>
          <w:ilvl w:val="0"/>
          <w:numId w:val="27"/>
        </w:numPr>
        <w:spacing w:after="0" w:line="240" w:lineRule="auto"/>
      </w:pPr>
      <w:r>
        <w:t>All receipts need to be turned in by June 30</w:t>
      </w:r>
      <w:r w:rsidRPr="007A5FE3">
        <w:rPr>
          <w:vertAlign w:val="superscript"/>
        </w:rPr>
        <w:t>th</w:t>
      </w:r>
      <w:r>
        <w:t xml:space="preserve"> (hospitality and Concerto)</w:t>
      </w:r>
    </w:p>
    <w:p w:rsidR="00EE4833" w:rsidRDefault="00EE4833" w:rsidP="00EE4833">
      <w:pPr>
        <w:spacing w:after="0" w:line="240" w:lineRule="auto"/>
      </w:pPr>
    </w:p>
    <w:p w:rsidR="007A5FE3" w:rsidRDefault="00EE4833" w:rsidP="00EE4833">
      <w:pPr>
        <w:spacing w:after="0" w:line="240" w:lineRule="auto"/>
      </w:pPr>
      <w:r>
        <w:t xml:space="preserve">Recording and Programs need to be paid for </w:t>
      </w:r>
    </w:p>
    <w:p w:rsidR="007A5FE3" w:rsidRDefault="007A5FE3" w:rsidP="00230F38">
      <w:pPr>
        <w:spacing w:after="0" w:line="240" w:lineRule="auto"/>
      </w:pPr>
    </w:p>
    <w:p w:rsidR="005A5599" w:rsidRDefault="005A5599" w:rsidP="008F457D">
      <w:pPr>
        <w:spacing w:after="0"/>
      </w:pPr>
    </w:p>
    <w:p w:rsidR="008F457D" w:rsidRDefault="008F457D" w:rsidP="008F457D">
      <w:pPr>
        <w:spacing w:after="0"/>
      </w:pPr>
      <w:r>
        <w:lastRenderedPageBreak/>
        <w:t>501C3 Status- Status has been granted retroactively</w:t>
      </w:r>
    </w:p>
    <w:p w:rsidR="008F457D" w:rsidRDefault="008F457D" w:rsidP="008F457D">
      <w:pPr>
        <w:pStyle w:val="ListParagraph"/>
        <w:numPr>
          <w:ilvl w:val="0"/>
          <w:numId w:val="20"/>
        </w:numPr>
        <w:spacing w:after="0"/>
      </w:pPr>
      <w:r>
        <w:t>Bylaw update and Letters of Incorporation needs to be updated</w:t>
      </w:r>
      <w:r>
        <w:tab/>
      </w:r>
    </w:p>
    <w:p w:rsidR="008F457D" w:rsidRDefault="005A5599" w:rsidP="008F457D">
      <w:pPr>
        <w:pStyle w:val="ListParagraph"/>
        <w:numPr>
          <w:ilvl w:val="0"/>
          <w:numId w:val="20"/>
        </w:numPr>
        <w:spacing w:after="0"/>
      </w:pPr>
      <w:r>
        <w:t>Resubmit the proposal amendment</w:t>
      </w:r>
    </w:p>
    <w:p w:rsidR="005A5599" w:rsidRDefault="008F457D" w:rsidP="008F457D">
      <w:pPr>
        <w:pStyle w:val="ListParagraph"/>
        <w:numPr>
          <w:ilvl w:val="0"/>
          <w:numId w:val="20"/>
        </w:numPr>
        <w:spacing w:after="0"/>
      </w:pPr>
      <w:r>
        <w:t>Dissolution</w:t>
      </w:r>
      <w:r w:rsidR="005A5599">
        <w:t xml:space="preserve"> laws to vote on</w:t>
      </w:r>
    </w:p>
    <w:p w:rsidR="008F457D" w:rsidRDefault="005A5599" w:rsidP="008F457D">
      <w:pPr>
        <w:pStyle w:val="ListParagraph"/>
        <w:numPr>
          <w:ilvl w:val="0"/>
          <w:numId w:val="20"/>
        </w:numPr>
        <w:spacing w:after="0"/>
      </w:pPr>
      <w:r>
        <w:t>Review by-laws to vote on in September</w:t>
      </w:r>
      <w:r w:rsidR="008F457D">
        <w:tab/>
      </w:r>
      <w:r w:rsidR="008F457D">
        <w:tab/>
      </w:r>
    </w:p>
    <w:p w:rsidR="008F457D" w:rsidRPr="00230F38" w:rsidRDefault="008F457D" w:rsidP="00230F38">
      <w:pPr>
        <w:spacing w:after="0" w:line="240" w:lineRule="auto"/>
      </w:pPr>
    </w:p>
    <w:p w:rsidR="007E1F7D" w:rsidRDefault="007E1F7D" w:rsidP="00730119">
      <w:pPr>
        <w:rPr>
          <w:b/>
        </w:rPr>
      </w:pPr>
      <w:r w:rsidRPr="007E1F7D">
        <w:rPr>
          <w:b/>
        </w:rPr>
        <w:t>Open Issues:</w:t>
      </w:r>
    </w:p>
    <w:p w:rsidR="008F457D" w:rsidRDefault="005A5599" w:rsidP="00730119">
      <w:pPr>
        <w:rPr>
          <w:b/>
        </w:rPr>
      </w:pPr>
      <w:r>
        <w:rPr>
          <w:b/>
        </w:rPr>
        <w:t>Good &amp; Welfare:  Jessica Riley baby girl has arrived</w:t>
      </w:r>
    </w:p>
    <w:p w:rsidR="005A5599" w:rsidRDefault="005A5599" w:rsidP="00730119">
      <w:pPr>
        <w:rPr>
          <w:b/>
        </w:rPr>
      </w:pPr>
      <w:r>
        <w:rPr>
          <w:b/>
        </w:rPr>
        <w:t>Alan &amp; Michelle Posner is expecting a baby (Dec 12 due date)</w:t>
      </w:r>
    </w:p>
    <w:p w:rsidR="005A5599" w:rsidRDefault="005A5599" w:rsidP="00730119">
      <w:r w:rsidRPr="005A5599">
        <w:t xml:space="preserve">Scott Wolf is official the new Orchestra Teacher </w:t>
      </w:r>
      <w:r>
        <w:t xml:space="preserve">– he moved from IA </w:t>
      </w:r>
    </w:p>
    <w:p w:rsidR="005A5599" w:rsidRDefault="005A5599" w:rsidP="005A5599">
      <w:pPr>
        <w:pStyle w:val="ListParagraph"/>
        <w:numPr>
          <w:ilvl w:val="0"/>
          <w:numId w:val="20"/>
        </w:numPr>
      </w:pPr>
      <w:r>
        <w:t>Mr. Wolf started at Easthills Middle School &amp; Way , Conant, BHMS (1year)</w:t>
      </w:r>
    </w:p>
    <w:p w:rsidR="005A5599" w:rsidRDefault="005A5599" w:rsidP="005A5599">
      <w:pPr>
        <w:pStyle w:val="ListParagraph"/>
        <w:numPr>
          <w:ilvl w:val="0"/>
          <w:numId w:val="20"/>
        </w:numPr>
      </w:pPr>
      <w:r>
        <w:t>Looks forward to working with students next school year</w:t>
      </w:r>
    </w:p>
    <w:p w:rsidR="005A5599" w:rsidRPr="005A5599" w:rsidRDefault="005A5599" w:rsidP="005A5599">
      <w:pPr>
        <w:pStyle w:val="ListParagraph"/>
        <w:numPr>
          <w:ilvl w:val="0"/>
          <w:numId w:val="20"/>
        </w:numPr>
      </w:pPr>
      <w:r>
        <w:t>22</w:t>
      </w:r>
      <w:r w:rsidRPr="005A5599">
        <w:rPr>
          <w:vertAlign w:val="superscript"/>
        </w:rPr>
        <w:t>nd</w:t>
      </w:r>
      <w:r>
        <w:t xml:space="preserve"> year of teaching in the Bloomfield District</w:t>
      </w:r>
    </w:p>
    <w:p w:rsidR="00EF6FDE" w:rsidRDefault="00EF6FDE" w:rsidP="000534FF">
      <w:pPr>
        <w:pStyle w:val="Heading2"/>
      </w:pPr>
    </w:p>
    <w:p w:rsidR="009E34D5" w:rsidRDefault="009A34F6" w:rsidP="009E34D5">
      <w:pPr>
        <w:pStyle w:val="Heading2"/>
      </w:pPr>
      <w:r>
        <w:t>New Business</w:t>
      </w:r>
    </w:p>
    <w:p w:rsidR="009A34F6" w:rsidRDefault="009A34F6" w:rsidP="00BC1EA6">
      <w:r>
        <w:t>Agenda for Next Meeting</w:t>
      </w:r>
      <w:r w:rsidR="00AE5DB4">
        <w:t xml:space="preserve"> </w:t>
      </w:r>
    </w:p>
    <w:p w:rsidR="009A34F6" w:rsidRDefault="000534FF" w:rsidP="005578C9">
      <w:pPr>
        <w:pStyle w:val="Heading2"/>
      </w:pPr>
      <w:r>
        <w:t>Adjournment</w:t>
      </w:r>
    </w:p>
    <w:p w:rsidR="009A34F6" w:rsidRDefault="009A34F6">
      <w:r>
        <w:t xml:space="preserve">Meeting was adjourned at </w:t>
      </w:r>
      <w:r w:rsidR="005A5599">
        <w:t>8:26</w:t>
      </w:r>
      <w:r w:rsidR="00123698">
        <w:t xml:space="preserve"> </w:t>
      </w:r>
      <w:r w:rsidR="0015093F">
        <w:t>pm</w:t>
      </w:r>
      <w:r>
        <w:t xml:space="preserve"> by</w:t>
      </w:r>
      <w:r w:rsidR="00272ABC">
        <w:t xml:space="preserve"> </w:t>
      </w:r>
      <w:sdt>
        <w:sdtPr>
          <w:alias w:val="Name"/>
          <w:tag w:val="Name"/>
          <w:id w:val="976303983"/>
          <w:placeholder>
            <w:docPart w:val="0A35DFF6D0504BAABFFDBE146E6C57CF"/>
          </w:placeholder>
          <w:dataBinding w:prefixMappings="xmlns:ns0='http://purl.org/dc/elements/1.1/' xmlns:ns1='http://schemas.openxmlformats.org/package/2006/metadata/core-properties' " w:xpath="/ns1:coreProperties[1]/ns0:description[1]" w:storeItemID="{6C3C8BC8-F283-45AE-878A-BAB7291924A1}"/>
          <w:text/>
        </w:sdtPr>
        <w:sdtEndPr/>
        <w:sdtContent>
          <w:r w:rsidR="007854A6">
            <w:t>Faye</w:t>
          </w:r>
          <w:r w:rsidR="00230F38">
            <w:t xml:space="preserve"> Wolf second</w:t>
          </w:r>
          <w:r w:rsidR="008F457D">
            <w:t xml:space="preserve"> by Sherry Toles</w:t>
          </w:r>
        </w:sdtContent>
      </w:sdt>
      <w:r>
        <w:t xml:space="preserve"> </w:t>
      </w:r>
      <w:r w:rsidR="001A08A3">
        <w:t>the</w:t>
      </w:r>
      <w:r w:rsidR="005A5599">
        <w:t xml:space="preserve"> next general meeting will be next year</w:t>
      </w:r>
      <w:r w:rsidR="002B584C">
        <w:t>.</w:t>
      </w:r>
      <w:r w:rsidR="005A5599">
        <w:t xml:space="preserve">  Have a Great Summer</w:t>
      </w:r>
      <w:r w:rsidR="002B584C">
        <w:t xml:space="preserve"> </w:t>
      </w:r>
    </w:p>
    <w:p w:rsidR="001A1194" w:rsidRDefault="009A34F6" w:rsidP="005578C9">
      <w:r>
        <w:t>Minutes submitted by:</w:t>
      </w:r>
      <w:r>
        <w:tab/>
      </w:r>
      <w:r w:rsidR="002B584C">
        <w:t>Sherry Toles</w:t>
      </w:r>
    </w:p>
    <w:sectPr w:rsidR="001A1194"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22F1FC"/>
    <w:lvl w:ilvl="0">
      <w:start w:val="1"/>
      <w:numFmt w:val="decimal"/>
      <w:lvlText w:val="%1."/>
      <w:lvlJc w:val="left"/>
      <w:pPr>
        <w:tabs>
          <w:tab w:val="num" w:pos="1800"/>
        </w:tabs>
        <w:ind w:left="1800" w:hanging="360"/>
      </w:pPr>
    </w:lvl>
  </w:abstractNum>
  <w:abstractNum w:abstractNumId="1">
    <w:nsid w:val="FFFFFF7D"/>
    <w:multiLevelType w:val="singleLevel"/>
    <w:tmpl w:val="46D855A8"/>
    <w:lvl w:ilvl="0">
      <w:start w:val="1"/>
      <w:numFmt w:val="decimal"/>
      <w:lvlText w:val="%1."/>
      <w:lvlJc w:val="left"/>
      <w:pPr>
        <w:tabs>
          <w:tab w:val="num" w:pos="1440"/>
        </w:tabs>
        <w:ind w:left="1440" w:hanging="360"/>
      </w:pPr>
    </w:lvl>
  </w:abstractNum>
  <w:abstractNum w:abstractNumId="2">
    <w:nsid w:val="FFFFFF7E"/>
    <w:multiLevelType w:val="singleLevel"/>
    <w:tmpl w:val="53266C7C"/>
    <w:lvl w:ilvl="0">
      <w:start w:val="1"/>
      <w:numFmt w:val="decimal"/>
      <w:lvlText w:val="%1."/>
      <w:lvlJc w:val="left"/>
      <w:pPr>
        <w:tabs>
          <w:tab w:val="num" w:pos="1080"/>
        </w:tabs>
        <w:ind w:left="1080" w:hanging="360"/>
      </w:pPr>
    </w:lvl>
  </w:abstractNum>
  <w:abstractNum w:abstractNumId="3">
    <w:nsid w:val="FFFFFF7F"/>
    <w:multiLevelType w:val="singleLevel"/>
    <w:tmpl w:val="4E348C86"/>
    <w:lvl w:ilvl="0">
      <w:start w:val="1"/>
      <w:numFmt w:val="decimal"/>
      <w:lvlText w:val="%1."/>
      <w:lvlJc w:val="left"/>
      <w:pPr>
        <w:tabs>
          <w:tab w:val="num" w:pos="720"/>
        </w:tabs>
        <w:ind w:left="720" w:hanging="360"/>
      </w:pPr>
    </w:lvl>
  </w:abstractNum>
  <w:abstractNum w:abstractNumId="4">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E65E7C"/>
    <w:lvl w:ilvl="0">
      <w:start w:val="1"/>
      <w:numFmt w:val="decimal"/>
      <w:lvlText w:val="%1."/>
      <w:lvlJc w:val="left"/>
      <w:pPr>
        <w:tabs>
          <w:tab w:val="num" w:pos="360"/>
        </w:tabs>
        <w:ind w:left="360" w:hanging="360"/>
      </w:pPr>
    </w:lvl>
  </w:abstractNum>
  <w:abstractNum w:abstractNumId="9">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nsid w:val="00236C3B"/>
    <w:multiLevelType w:val="hybridMultilevel"/>
    <w:tmpl w:val="CEDED536"/>
    <w:lvl w:ilvl="0" w:tplc="2C5ACF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B9C0B33"/>
    <w:multiLevelType w:val="hybridMultilevel"/>
    <w:tmpl w:val="15862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426439"/>
    <w:multiLevelType w:val="hybridMultilevel"/>
    <w:tmpl w:val="B69C01E2"/>
    <w:lvl w:ilvl="0" w:tplc="AA3433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8F5580"/>
    <w:multiLevelType w:val="hybridMultilevel"/>
    <w:tmpl w:val="CB04DC16"/>
    <w:lvl w:ilvl="0" w:tplc="8444B3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C61EA4"/>
    <w:multiLevelType w:val="hybridMultilevel"/>
    <w:tmpl w:val="52EEEF38"/>
    <w:lvl w:ilvl="0" w:tplc="CDD4F54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572B8E"/>
    <w:multiLevelType w:val="hybridMultilevel"/>
    <w:tmpl w:val="0A6E8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837CD7"/>
    <w:multiLevelType w:val="hybridMultilevel"/>
    <w:tmpl w:val="394A449A"/>
    <w:lvl w:ilvl="0" w:tplc="CB922D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FE200E"/>
    <w:multiLevelType w:val="hybridMultilevel"/>
    <w:tmpl w:val="85185C72"/>
    <w:lvl w:ilvl="0" w:tplc="0278FE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5B1D4A"/>
    <w:multiLevelType w:val="hybridMultilevel"/>
    <w:tmpl w:val="B860BA1A"/>
    <w:lvl w:ilvl="0" w:tplc="7D103F8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C83099"/>
    <w:multiLevelType w:val="hybridMultilevel"/>
    <w:tmpl w:val="15547DE8"/>
    <w:lvl w:ilvl="0" w:tplc="40D80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E947D7"/>
    <w:multiLevelType w:val="hybridMultilevel"/>
    <w:tmpl w:val="C374DAE4"/>
    <w:lvl w:ilvl="0" w:tplc="3CA63D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AF638B"/>
    <w:multiLevelType w:val="hybridMultilevel"/>
    <w:tmpl w:val="CDF47F02"/>
    <w:lvl w:ilvl="0" w:tplc="7CFA12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A77C39"/>
    <w:multiLevelType w:val="hybridMultilevel"/>
    <w:tmpl w:val="4ECA17FE"/>
    <w:lvl w:ilvl="0" w:tplc="CB3655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093033"/>
    <w:multiLevelType w:val="hybridMultilevel"/>
    <w:tmpl w:val="98CAF9BA"/>
    <w:lvl w:ilvl="0" w:tplc="47F01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9C25CD"/>
    <w:multiLevelType w:val="hybridMultilevel"/>
    <w:tmpl w:val="583EC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122031"/>
    <w:multiLevelType w:val="hybridMultilevel"/>
    <w:tmpl w:val="69A0BA7E"/>
    <w:lvl w:ilvl="0" w:tplc="A8AEB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39D133B"/>
    <w:multiLevelType w:val="hybridMultilevel"/>
    <w:tmpl w:val="2F76406A"/>
    <w:lvl w:ilvl="0" w:tplc="02DAA98E">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BF111D"/>
    <w:multiLevelType w:val="hybridMultilevel"/>
    <w:tmpl w:val="140ED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24"/>
  </w:num>
  <w:num w:numId="14">
    <w:abstractNumId w:val="12"/>
  </w:num>
  <w:num w:numId="15">
    <w:abstractNumId w:val="22"/>
  </w:num>
  <w:num w:numId="16">
    <w:abstractNumId w:val="17"/>
  </w:num>
  <w:num w:numId="17">
    <w:abstractNumId w:val="13"/>
  </w:num>
  <w:num w:numId="18">
    <w:abstractNumId w:val="28"/>
  </w:num>
  <w:num w:numId="19">
    <w:abstractNumId w:val="10"/>
  </w:num>
  <w:num w:numId="20">
    <w:abstractNumId w:val="21"/>
  </w:num>
  <w:num w:numId="21">
    <w:abstractNumId w:val="23"/>
  </w:num>
  <w:num w:numId="22">
    <w:abstractNumId w:val="20"/>
  </w:num>
  <w:num w:numId="23">
    <w:abstractNumId w:val="26"/>
  </w:num>
  <w:num w:numId="24">
    <w:abstractNumId w:val="25"/>
  </w:num>
  <w:num w:numId="25">
    <w:abstractNumId w:val="16"/>
  </w:num>
  <w:num w:numId="26">
    <w:abstractNumId w:val="14"/>
  </w:num>
  <w:num w:numId="27">
    <w:abstractNumId w:val="19"/>
  </w:num>
  <w:num w:numId="28">
    <w:abstractNumId w:val="1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AC5"/>
    <w:rsid w:val="00003650"/>
    <w:rsid w:val="00026FCC"/>
    <w:rsid w:val="000534FF"/>
    <w:rsid w:val="00061CAC"/>
    <w:rsid w:val="000B5BB9"/>
    <w:rsid w:val="000D1103"/>
    <w:rsid w:val="001108ED"/>
    <w:rsid w:val="00122339"/>
    <w:rsid w:val="00123698"/>
    <w:rsid w:val="0015093F"/>
    <w:rsid w:val="00162997"/>
    <w:rsid w:val="001665C0"/>
    <w:rsid w:val="001703FD"/>
    <w:rsid w:val="001721FC"/>
    <w:rsid w:val="00181CA6"/>
    <w:rsid w:val="0019027B"/>
    <w:rsid w:val="00190B76"/>
    <w:rsid w:val="001A08A3"/>
    <w:rsid w:val="001A1194"/>
    <w:rsid w:val="00230F38"/>
    <w:rsid w:val="00247AC5"/>
    <w:rsid w:val="00272ABC"/>
    <w:rsid w:val="002A01F9"/>
    <w:rsid w:val="002A5136"/>
    <w:rsid w:val="002B584C"/>
    <w:rsid w:val="00316C23"/>
    <w:rsid w:val="00333581"/>
    <w:rsid w:val="00377E12"/>
    <w:rsid w:val="003A69CD"/>
    <w:rsid w:val="003C0D03"/>
    <w:rsid w:val="003E116D"/>
    <w:rsid w:val="0043609B"/>
    <w:rsid w:val="00491C2E"/>
    <w:rsid w:val="004D7F49"/>
    <w:rsid w:val="004F6B54"/>
    <w:rsid w:val="00534DE0"/>
    <w:rsid w:val="005578C9"/>
    <w:rsid w:val="005950D2"/>
    <w:rsid w:val="005A5599"/>
    <w:rsid w:val="005D614B"/>
    <w:rsid w:val="006600CF"/>
    <w:rsid w:val="006953A9"/>
    <w:rsid w:val="0069738C"/>
    <w:rsid w:val="006B5167"/>
    <w:rsid w:val="00707E36"/>
    <w:rsid w:val="00730119"/>
    <w:rsid w:val="00757360"/>
    <w:rsid w:val="007742B5"/>
    <w:rsid w:val="007854A6"/>
    <w:rsid w:val="007A5FE3"/>
    <w:rsid w:val="007B32D2"/>
    <w:rsid w:val="007E1F7D"/>
    <w:rsid w:val="007E3832"/>
    <w:rsid w:val="008225C5"/>
    <w:rsid w:val="00833BBF"/>
    <w:rsid w:val="00847A8D"/>
    <w:rsid w:val="008A66E4"/>
    <w:rsid w:val="008F457D"/>
    <w:rsid w:val="00914D56"/>
    <w:rsid w:val="00960048"/>
    <w:rsid w:val="009A34F6"/>
    <w:rsid w:val="009E34D5"/>
    <w:rsid w:val="00A1127D"/>
    <w:rsid w:val="00A249F6"/>
    <w:rsid w:val="00A32DE9"/>
    <w:rsid w:val="00A401FE"/>
    <w:rsid w:val="00A73954"/>
    <w:rsid w:val="00A91E35"/>
    <w:rsid w:val="00AE5DB4"/>
    <w:rsid w:val="00AE608C"/>
    <w:rsid w:val="00AF3BC4"/>
    <w:rsid w:val="00B6783D"/>
    <w:rsid w:val="00BB5A59"/>
    <w:rsid w:val="00BC1EA6"/>
    <w:rsid w:val="00C1336A"/>
    <w:rsid w:val="00C2289E"/>
    <w:rsid w:val="00C70F13"/>
    <w:rsid w:val="00CC730C"/>
    <w:rsid w:val="00CD4C00"/>
    <w:rsid w:val="00CE4AB1"/>
    <w:rsid w:val="00D209D9"/>
    <w:rsid w:val="00DB3CF3"/>
    <w:rsid w:val="00E44288"/>
    <w:rsid w:val="00E824F4"/>
    <w:rsid w:val="00EB654D"/>
    <w:rsid w:val="00EE4833"/>
    <w:rsid w:val="00EE6B50"/>
    <w:rsid w:val="00EF6FDE"/>
    <w:rsid w:val="00F14A72"/>
    <w:rsid w:val="00F56F7F"/>
    <w:rsid w:val="00F57F8D"/>
    <w:rsid w:val="00F756A7"/>
    <w:rsid w:val="00F86EA0"/>
    <w:rsid w:val="00FB2A7C"/>
    <w:rsid w:val="00FF2E16"/>
    <w:rsid w:val="00FF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qFormat/>
    <w:rsid w:val="00CD4C00"/>
    <w:pPr>
      <w:ind w:left="720"/>
      <w:contextualSpacing/>
    </w:pPr>
  </w:style>
  <w:style w:type="character" w:styleId="Hyperlink">
    <w:name w:val="Hyperlink"/>
    <w:basedOn w:val="DefaultParagraphFont"/>
    <w:unhideWhenUsed/>
    <w:rsid w:val="001A11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qFormat/>
    <w:rsid w:val="00CD4C00"/>
    <w:pPr>
      <w:ind w:left="720"/>
      <w:contextualSpacing/>
    </w:pPr>
  </w:style>
  <w:style w:type="character" w:styleId="Hyperlink">
    <w:name w:val="Hyperlink"/>
    <w:basedOn w:val="DefaultParagraphFont"/>
    <w:unhideWhenUsed/>
    <w:rsid w:val="001A11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hstv.bloomfield.org/6246"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ar4music@comcas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s\AppData\Roaming\Microsoft\Templates\MS_Formal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2D8A2A192D4F2BB557430C0D4DC0D2"/>
        <w:category>
          <w:name w:val="General"/>
          <w:gallery w:val="placeholder"/>
        </w:category>
        <w:types>
          <w:type w:val="bbPlcHdr"/>
        </w:types>
        <w:behaviors>
          <w:behavior w:val="content"/>
        </w:behaviors>
        <w:guid w:val="{893A83C0-FED7-458D-AF39-E06C6313CE19}"/>
      </w:docPartPr>
      <w:docPartBody>
        <w:p w:rsidR="00AA092A" w:rsidRDefault="00DE137F">
          <w:pPr>
            <w:pStyle w:val="E62D8A2A192D4F2BB557430C0D4DC0D2"/>
          </w:pPr>
          <w:r>
            <w:t>[Organization/Committee Name]</w:t>
          </w:r>
        </w:p>
      </w:docPartBody>
    </w:docPart>
    <w:docPart>
      <w:docPartPr>
        <w:name w:val="4EEC671C0F4F498D9917A0FCB7E25BB4"/>
        <w:category>
          <w:name w:val="General"/>
          <w:gallery w:val="placeholder"/>
        </w:category>
        <w:types>
          <w:type w:val="bbPlcHdr"/>
        </w:types>
        <w:behaviors>
          <w:behavior w:val="content"/>
        </w:behaviors>
        <w:guid w:val="{86B92EE2-8738-4545-8EE7-F76AE3EC4C70}"/>
      </w:docPartPr>
      <w:docPartBody>
        <w:p w:rsidR="00AA092A" w:rsidRDefault="00DE137F">
          <w:pPr>
            <w:pStyle w:val="4EEC671C0F4F498D9917A0FCB7E25BB4"/>
          </w:pPr>
          <w:r>
            <w:t>[Date]</w:t>
          </w:r>
        </w:p>
      </w:docPartBody>
    </w:docPart>
    <w:docPart>
      <w:docPartPr>
        <w:name w:val="3178E1668EDD4A0187C48659FC49A1FD"/>
        <w:category>
          <w:name w:val="General"/>
          <w:gallery w:val="placeholder"/>
        </w:category>
        <w:types>
          <w:type w:val="bbPlcHdr"/>
        </w:types>
        <w:behaviors>
          <w:behavior w:val="content"/>
        </w:behaviors>
        <w:guid w:val="{B71A23DD-44F5-4E78-8299-D39DBEFBFAFB}"/>
      </w:docPartPr>
      <w:docPartBody>
        <w:p w:rsidR="00AA092A" w:rsidRDefault="00DE137F">
          <w:pPr>
            <w:pStyle w:val="3178E1668EDD4A0187C48659FC49A1FD"/>
          </w:pPr>
          <w:r>
            <w:t>[Organization/Committee Name]</w:t>
          </w:r>
        </w:p>
      </w:docPartBody>
    </w:docPart>
    <w:docPart>
      <w:docPartPr>
        <w:name w:val="B4742E7BEBD84871B554C779B5F6B8B7"/>
        <w:category>
          <w:name w:val="General"/>
          <w:gallery w:val="placeholder"/>
        </w:category>
        <w:types>
          <w:type w:val="bbPlcHdr"/>
        </w:types>
        <w:behaviors>
          <w:behavior w:val="content"/>
        </w:behaviors>
        <w:guid w:val="{0C188C2C-B26B-49ED-A192-4F946C0F69EA}"/>
      </w:docPartPr>
      <w:docPartBody>
        <w:p w:rsidR="00AA092A" w:rsidRDefault="00DE137F">
          <w:pPr>
            <w:pStyle w:val="B4742E7BEBD84871B554C779B5F6B8B7"/>
          </w:pPr>
          <w:r>
            <w:t>[date]</w:t>
          </w:r>
        </w:p>
      </w:docPartBody>
    </w:docPart>
    <w:docPart>
      <w:docPartPr>
        <w:name w:val="99800BF2BC35434F97821352D47DFC61"/>
        <w:category>
          <w:name w:val="General"/>
          <w:gallery w:val="placeholder"/>
        </w:category>
        <w:types>
          <w:type w:val="bbPlcHdr"/>
        </w:types>
        <w:behaviors>
          <w:behavior w:val="content"/>
        </w:behaviors>
        <w:guid w:val="{50D6FCC1-5D2C-40F9-A5AF-635431490A66}"/>
      </w:docPartPr>
      <w:docPartBody>
        <w:p w:rsidR="00AA092A" w:rsidRDefault="00DE137F">
          <w:pPr>
            <w:pStyle w:val="99800BF2BC35434F97821352D47DFC61"/>
          </w:pPr>
          <w:r>
            <w:t>The agenda was unanimously approved as distributed.</w:t>
          </w:r>
        </w:p>
      </w:docPartBody>
    </w:docPart>
    <w:docPart>
      <w:docPartPr>
        <w:name w:val="0A35DFF6D0504BAABFFDBE146E6C57CF"/>
        <w:category>
          <w:name w:val="General"/>
          <w:gallery w:val="placeholder"/>
        </w:category>
        <w:types>
          <w:type w:val="bbPlcHdr"/>
        </w:types>
        <w:behaviors>
          <w:behavior w:val="content"/>
        </w:behaviors>
        <w:guid w:val="{91479547-4A96-4103-8FDA-3133ED335B40}"/>
      </w:docPartPr>
      <w:docPartBody>
        <w:p w:rsidR="00AA092A" w:rsidRDefault="00DE137F">
          <w:pPr>
            <w:pStyle w:val="0A35DFF6D0504BAABFFDBE146E6C57CF"/>
          </w:pPr>
          <w: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7F"/>
    <w:rsid w:val="0002050D"/>
    <w:rsid w:val="00055C8D"/>
    <w:rsid w:val="001C7083"/>
    <w:rsid w:val="00267F14"/>
    <w:rsid w:val="002D179B"/>
    <w:rsid w:val="004A560E"/>
    <w:rsid w:val="00577453"/>
    <w:rsid w:val="005F0ED2"/>
    <w:rsid w:val="006B4724"/>
    <w:rsid w:val="00705FE6"/>
    <w:rsid w:val="008C2953"/>
    <w:rsid w:val="00A83A4F"/>
    <w:rsid w:val="00AA092A"/>
    <w:rsid w:val="00B40C19"/>
    <w:rsid w:val="00B74A7B"/>
    <w:rsid w:val="00C25FBB"/>
    <w:rsid w:val="00C51B2C"/>
    <w:rsid w:val="00CB51B7"/>
    <w:rsid w:val="00D658FB"/>
    <w:rsid w:val="00D66D1C"/>
    <w:rsid w:val="00DE137F"/>
    <w:rsid w:val="00E841C8"/>
    <w:rsid w:val="00EE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2D8A2A192D4F2BB557430C0D4DC0D2">
    <w:name w:val="E62D8A2A192D4F2BB557430C0D4DC0D2"/>
  </w:style>
  <w:style w:type="paragraph" w:customStyle="1" w:styleId="4EEC671C0F4F498D9917A0FCB7E25BB4">
    <w:name w:val="4EEC671C0F4F498D9917A0FCB7E25BB4"/>
  </w:style>
  <w:style w:type="paragraph" w:customStyle="1" w:styleId="3178E1668EDD4A0187C48659FC49A1FD">
    <w:name w:val="3178E1668EDD4A0187C48659FC49A1FD"/>
  </w:style>
  <w:style w:type="character" w:styleId="PlaceholderText">
    <w:name w:val="Placeholder Text"/>
    <w:basedOn w:val="DefaultParagraphFont"/>
    <w:uiPriority w:val="99"/>
    <w:semiHidden/>
    <w:rPr>
      <w:color w:val="808080"/>
    </w:rPr>
  </w:style>
  <w:style w:type="paragraph" w:customStyle="1" w:styleId="34750CFE9E9E4E68B919406F1D3E4F8D">
    <w:name w:val="34750CFE9E9E4E68B919406F1D3E4F8D"/>
  </w:style>
  <w:style w:type="paragraph" w:customStyle="1" w:styleId="B4742E7BEBD84871B554C779B5F6B8B7">
    <w:name w:val="B4742E7BEBD84871B554C779B5F6B8B7"/>
  </w:style>
  <w:style w:type="paragraph" w:customStyle="1" w:styleId="415810B404B3441787437AE7BEA8F96B">
    <w:name w:val="415810B404B3441787437AE7BEA8F96B"/>
  </w:style>
  <w:style w:type="paragraph" w:customStyle="1" w:styleId="60A3A9AB6C4E402FB609AC77D6EDC438">
    <w:name w:val="60A3A9AB6C4E402FB609AC77D6EDC438"/>
  </w:style>
  <w:style w:type="paragraph" w:customStyle="1" w:styleId="4B299C59C05E4A6781D6B0E871481B6D">
    <w:name w:val="4B299C59C05E4A6781D6B0E871481B6D"/>
  </w:style>
  <w:style w:type="paragraph" w:customStyle="1" w:styleId="99800BF2BC35434F97821352D47DFC61">
    <w:name w:val="99800BF2BC35434F97821352D47DFC61"/>
  </w:style>
  <w:style w:type="paragraph" w:customStyle="1" w:styleId="BB89791C28574F089CF19F3A0E1836AB">
    <w:name w:val="BB89791C28574F089CF19F3A0E1836AB"/>
  </w:style>
  <w:style w:type="paragraph" w:customStyle="1" w:styleId="0DC2BDC45AE24CE7825B6C6DF86FB7BE">
    <w:name w:val="0DC2BDC45AE24CE7825B6C6DF86FB7BE"/>
  </w:style>
  <w:style w:type="paragraph" w:customStyle="1" w:styleId="938382D7A96E478B91FADDCB2C1BF7C3">
    <w:name w:val="938382D7A96E478B91FADDCB2C1BF7C3"/>
  </w:style>
  <w:style w:type="paragraph" w:customStyle="1" w:styleId="E44DB5F2079D4E1986BB250D7A1B378A">
    <w:name w:val="E44DB5F2079D4E1986BB250D7A1B378A"/>
  </w:style>
  <w:style w:type="paragraph" w:customStyle="1" w:styleId="BE841EDE8498447F8BFE56A655389016">
    <w:name w:val="BE841EDE8498447F8BFE56A655389016"/>
  </w:style>
  <w:style w:type="paragraph" w:customStyle="1" w:styleId="0A35DFF6D0504BAABFFDBE146E6C57CF">
    <w:name w:val="0A35DFF6D0504BAABFFDBE146E6C57CF"/>
  </w:style>
  <w:style w:type="paragraph" w:customStyle="1" w:styleId="90A122A2C88142B38489CACC7C38E6A0">
    <w:name w:val="90A122A2C88142B38489CACC7C38E6A0"/>
  </w:style>
  <w:style w:type="paragraph" w:customStyle="1" w:styleId="18433C12C9C54FC38F814EC3D3623275">
    <w:name w:val="18433C12C9C54FC38F814EC3D3623275"/>
  </w:style>
  <w:style w:type="paragraph" w:customStyle="1" w:styleId="E1911632C28843DAB4A4A01CE272753F">
    <w:name w:val="E1911632C28843DAB4A4A01CE272753F"/>
  </w:style>
  <w:style w:type="paragraph" w:customStyle="1" w:styleId="D58865F0FCDD45D6B080FA57B0CE7932">
    <w:name w:val="D58865F0FCDD45D6B080FA57B0CE7932"/>
  </w:style>
  <w:style w:type="paragraph" w:customStyle="1" w:styleId="3C3EA9838695493DA877BDF2C883BE87">
    <w:name w:val="3C3EA9838695493DA877BDF2C883BE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2D8A2A192D4F2BB557430C0D4DC0D2">
    <w:name w:val="E62D8A2A192D4F2BB557430C0D4DC0D2"/>
  </w:style>
  <w:style w:type="paragraph" w:customStyle="1" w:styleId="4EEC671C0F4F498D9917A0FCB7E25BB4">
    <w:name w:val="4EEC671C0F4F498D9917A0FCB7E25BB4"/>
  </w:style>
  <w:style w:type="paragraph" w:customStyle="1" w:styleId="3178E1668EDD4A0187C48659FC49A1FD">
    <w:name w:val="3178E1668EDD4A0187C48659FC49A1FD"/>
  </w:style>
  <w:style w:type="character" w:styleId="PlaceholderText">
    <w:name w:val="Placeholder Text"/>
    <w:basedOn w:val="DefaultParagraphFont"/>
    <w:uiPriority w:val="99"/>
    <w:semiHidden/>
    <w:rPr>
      <w:color w:val="808080"/>
    </w:rPr>
  </w:style>
  <w:style w:type="paragraph" w:customStyle="1" w:styleId="34750CFE9E9E4E68B919406F1D3E4F8D">
    <w:name w:val="34750CFE9E9E4E68B919406F1D3E4F8D"/>
  </w:style>
  <w:style w:type="paragraph" w:customStyle="1" w:styleId="B4742E7BEBD84871B554C779B5F6B8B7">
    <w:name w:val="B4742E7BEBD84871B554C779B5F6B8B7"/>
  </w:style>
  <w:style w:type="paragraph" w:customStyle="1" w:styleId="415810B404B3441787437AE7BEA8F96B">
    <w:name w:val="415810B404B3441787437AE7BEA8F96B"/>
  </w:style>
  <w:style w:type="paragraph" w:customStyle="1" w:styleId="60A3A9AB6C4E402FB609AC77D6EDC438">
    <w:name w:val="60A3A9AB6C4E402FB609AC77D6EDC438"/>
  </w:style>
  <w:style w:type="paragraph" w:customStyle="1" w:styleId="4B299C59C05E4A6781D6B0E871481B6D">
    <w:name w:val="4B299C59C05E4A6781D6B0E871481B6D"/>
  </w:style>
  <w:style w:type="paragraph" w:customStyle="1" w:styleId="99800BF2BC35434F97821352D47DFC61">
    <w:name w:val="99800BF2BC35434F97821352D47DFC61"/>
  </w:style>
  <w:style w:type="paragraph" w:customStyle="1" w:styleId="BB89791C28574F089CF19F3A0E1836AB">
    <w:name w:val="BB89791C28574F089CF19F3A0E1836AB"/>
  </w:style>
  <w:style w:type="paragraph" w:customStyle="1" w:styleId="0DC2BDC45AE24CE7825B6C6DF86FB7BE">
    <w:name w:val="0DC2BDC45AE24CE7825B6C6DF86FB7BE"/>
  </w:style>
  <w:style w:type="paragraph" w:customStyle="1" w:styleId="938382D7A96E478B91FADDCB2C1BF7C3">
    <w:name w:val="938382D7A96E478B91FADDCB2C1BF7C3"/>
  </w:style>
  <w:style w:type="paragraph" w:customStyle="1" w:styleId="E44DB5F2079D4E1986BB250D7A1B378A">
    <w:name w:val="E44DB5F2079D4E1986BB250D7A1B378A"/>
  </w:style>
  <w:style w:type="paragraph" w:customStyle="1" w:styleId="BE841EDE8498447F8BFE56A655389016">
    <w:name w:val="BE841EDE8498447F8BFE56A655389016"/>
  </w:style>
  <w:style w:type="paragraph" w:customStyle="1" w:styleId="0A35DFF6D0504BAABFFDBE146E6C57CF">
    <w:name w:val="0A35DFF6D0504BAABFFDBE146E6C57CF"/>
  </w:style>
  <w:style w:type="paragraph" w:customStyle="1" w:styleId="90A122A2C88142B38489CACC7C38E6A0">
    <w:name w:val="90A122A2C88142B38489CACC7C38E6A0"/>
  </w:style>
  <w:style w:type="paragraph" w:customStyle="1" w:styleId="18433C12C9C54FC38F814EC3D3623275">
    <w:name w:val="18433C12C9C54FC38F814EC3D3623275"/>
  </w:style>
  <w:style w:type="paragraph" w:customStyle="1" w:styleId="E1911632C28843DAB4A4A01CE272753F">
    <w:name w:val="E1911632C28843DAB4A4A01CE272753F"/>
  </w:style>
  <w:style w:type="paragraph" w:customStyle="1" w:styleId="D58865F0FCDD45D6B080FA57B0CE7932">
    <w:name w:val="D58865F0FCDD45D6B080FA57B0CE7932"/>
  </w:style>
  <w:style w:type="paragraph" w:customStyle="1" w:styleId="3C3EA9838695493DA877BDF2C883BE87">
    <w:name w:val="3C3EA9838695493DA877BDF2C883BE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customXml/itemProps2.xml><?xml version="1.0" encoding="utf-8"?>
<ds:datastoreItem xmlns:ds="http://schemas.openxmlformats.org/officeDocument/2006/customXml" ds:itemID="{88E2B3E6-77B5-4E8C-827E-33AF7CF2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MS_FormalMeetingMinutes</Template>
  <TotalTime>0</TotalTime>
  <Pages>5</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Microsoft</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BBOB</dc:subject>
  <dc:creator>Sherry</dc:creator>
  <dc:description>Faye Wolf second by Sherry Toles</dc:description>
  <cp:lastModifiedBy>Sherry</cp:lastModifiedBy>
  <cp:revision>2</cp:revision>
  <cp:lastPrinted>2016-04-04T23:19:00Z</cp:lastPrinted>
  <dcterms:created xsi:type="dcterms:W3CDTF">2016-06-21T01:01:00Z</dcterms:created>
  <dcterms:modified xsi:type="dcterms:W3CDTF">2016-06-21T01:01:00Z</dcterms:modified>
  <cp:category>June 6, 2016</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