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ame"/>
        <w:tag w:val="Name"/>
        <w:id w:val="976303765"/>
        <w:placeholder>
          <w:docPart w:val="E62D8A2A192D4F2BB557430C0D4DC0D2"/>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Pr="005578C9" w:rsidRDefault="002B584C" w:rsidP="005578C9">
          <w:pPr>
            <w:pStyle w:val="Organization"/>
          </w:pPr>
          <w:r>
            <w:t>BBOB</w:t>
          </w:r>
        </w:p>
      </w:sdtContent>
    </w:sdt>
    <w:p w:rsidR="00272ABC" w:rsidRDefault="009A34F6" w:rsidP="005578C9">
      <w:pPr>
        <w:pStyle w:val="Heading1"/>
      </w:pPr>
      <w:r w:rsidRPr="005578C9">
        <w:t>Meeting Minutes</w:t>
      </w:r>
    </w:p>
    <w:p w:rsidR="009A34F6" w:rsidRPr="00E824F4" w:rsidRDefault="007742B5" w:rsidP="005578C9">
      <w:pPr>
        <w:pStyle w:val="Heading1"/>
      </w:pPr>
      <w:sdt>
        <w:sdtPr>
          <w:alias w:val="Date"/>
          <w:tag w:val="Date"/>
          <w:id w:val="976303751"/>
          <w:placeholder>
            <w:docPart w:val="4EEC671C0F4F498D9917A0FCB7E25BB4"/>
          </w:placeholder>
          <w:dataBinding w:prefixMappings="xmlns:ns0='http://purl.org/dc/elements/1.1/' xmlns:ns1='http://schemas.openxmlformats.org/package/2006/metadata/core-properties' " w:xpath="/ns1:coreProperties[1]/ns1:category[1]" w:storeItemID="{6C3C8BC8-F283-45AE-878A-BAB7291924A1}"/>
          <w:text/>
        </w:sdtPr>
        <w:sdtEndPr/>
        <w:sdtContent>
          <w:r w:rsidR="003E116D">
            <w:t>May 2</w:t>
          </w:r>
          <w:r w:rsidR="00162997">
            <w:t>, 2016</w:t>
          </w:r>
        </w:sdtContent>
      </w:sdt>
    </w:p>
    <w:p w:rsidR="009A34F6" w:rsidRPr="00E824F4" w:rsidRDefault="000534FF" w:rsidP="005578C9">
      <w:pPr>
        <w:pStyle w:val="Heading2"/>
      </w:pPr>
      <w:r>
        <w:t>Opening</w:t>
      </w:r>
    </w:p>
    <w:p w:rsidR="009A34F6" w:rsidRDefault="009A34F6" w:rsidP="00272ABC">
      <w:r>
        <w:t xml:space="preserve">The regular meeting of the </w:t>
      </w:r>
      <w:sdt>
        <w:sdtPr>
          <w:alias w:val="Name"/>
          <w:tag w:val="Name"/>
          <w:id w:val="976303776"/>
          <w:placeholder>
            <w:docPart w:val="3178E1668EDD4A0187C48659FC49A1FD"/>
          </w:placeholder>
          <w:dataBinding w:prefixMappings="xmlns:ns0='http://purl.org/dc/elements/1.1/' xmlns:ns1='http://schemas.openxmlformats.org/package/2006/metadata/core-properties' " w:xpath="/ns1:coreProperties[1]/ns0:subject[1]" w:storeItemID="{6C3C8BC8-F283-45AE-878A-BAB7291924A1}"/>
          <w:text/>
        </w:sdtPr>
        <w:sdtEndPr/>
        <w:sdtContent>
          <w:r w:rsidR="002B584C">
            <w:t>BBOB</w:t>
          </w:r>
        </w:sdtContent>
      </w:sdt>
      <w:r>
        <w:t xml:space="preserve"> was called to order at </w:t>
      </w:r>
      <w:r w:rsidR="003E116D">
        <w:t>7:02</w:t>
      </w:r>
      <w:r w:rsidR="006953A9">
        <w:t xml:space="preserve"> </w:t>
      </w:r>
      <w:r w:rsidR="00377E12">
        <w:t>pm</w:t>
      </w:r>
      <w:r>
        <w:t xml:space="preserve"> on </w:t>
      </w:r>
      <w:sdt>
        <w:sdtPr>
          <w:alias w:val="Date"/>
          <w:tag w:val="Date"/>
          <w:id w:val="976303804"/>
          <w:placeholder>
            <w:docPart w:val="B4742E7BEBD84871B554C779B5F6B8B7"/>
          </w:placeholder>
          <w:dataBinding w:prefixMappings="xmlns:ns0='http://purl.org/dc/elements/1.1/' xmlns:ns1='http://schemas.openxmlformats.org/package/2006/metadata/core-properties' " w:xpath="/ns1:coreProperties[1]/ns1:category[1]" w:storeItemID="{6C3C8BC8-F283-45AE-878A-BAB7291924A1}"/>
          <w:text/>
        </w:sdtPr>
        <w:sdtEndPr/>
        <w:sdtContent>
          <w:r w:rsidR="003E116D">
            <w:t>May 2, 2016</w:t>
          </w:r>
        </w:sdtContent>
      </w:sdt>
      <w:r>
        <w:t xml:space="preserve"> in </w:t>
      </w:r>
      <w:r w:rsidR="00BB5A59">
        <w:t>BHHS Orchestra</w:t>
      </w:r>
      <w:r w:rsidR="00247AC5">
        <w:t xml:space="preserve"> Room</w:t>
      </w:r>
      <w:r>
        <w:t>.</w:t>
      </w:r>
    </w:p>
    <w:p w:rsidR="009A34F6" w:rsidRDefault="000534FF" w:rsidP="005578C9">
      <w:pPr>
        <w:pStyle w:val="Heading2"/>
      </w:pPr>
      <w:r>
        <w:t>Present</w:t>
      </w:r>
      <w:r w:rsidR="00730119">
        <w:t>:</w:t>
      </w:r>
    </w:p>
    <w:p w:rsidR="00730119" w:rsidRPr="00730119" w:rsidRDefault="0043609B" w:rsidP="00730119">
      <w:r>
        <w:t>Dave Reed, Alan Posner,</w:t>
      </w:r>
      <w:r w:rsidR="00377E12">
        <w:t xml:space="preserve"> Susan Ric</w:t>
      </w:r>
      <w:r w:rsidR="00BB5A59">
        <w:t>hardson, Sherry Toles</w:t>
      </w:r>
      <w:r w:rsidR="003E116D">
        <w:t>, Laura Wright</w:t>
      </w:r>
      <w:r w:rsidR="00162997">
        <w:t xml:space="preserve"> , </w:t>
      </w:r>
      <w:r w:rsidR="005D614B">
        <w:t>Susan Mashburn</w:t>
      </w:r>
      <w:r w:rsidR="00162997">
        <w:t>,</w:t>
      </w:r>
      <w:r w:rsidR="00730119">
        <w:t xml:space="preserve"> </w:t>
      </w:r>
      <w:r w:rsidR="00162997">
        <w:t>Faye Wolf</w:t>
      </w:r>
      <w:r w:rsidR="006600CF">
        <w:t xml:space="preserve">, Margaret Ropp, </w:t>
      </w:r>
      <w:r w:rsidR="003E116D">
        <w:t>Rachel Abraham, Christy Hay</w:t>
      </w:r>
    </w:p>
    <w:p w:rsidR="009A34F6" w:rsidRPr="005578C9" w:rsidRDefault="009A34F6" w:rsidP="000534FF">
      <w:pPr>
        <w:pStyle w:val="Heading2"/>
      </w:pPr>
      <w:r>
        <w:t>Approval of Agenda</w:t>
      </w:r>
    </w:p>
    <w:sdt>
      <w:sdtPr>
        <w:id w:val="976304133"/>
        <w:placeholder>
          <w:docPart w:val="99800BF2BC35434F97821352D47DFC61"/>
        </w:placeholder>
        <w:temporary/>
        <w:showingPlcHdr/>
      </w:sdtPr>
      <w:sdtEndPr/>
      <w:sdtContent>
        <w:p w:rsidR="009A34F6" w:rsidRDefault="000534FF" w:rsidP="00E824F4">
          <w:r>
            <w:t>The agenda was unanimously approved as distributed.</w:t>
          </w:r>
        </w:p>
      </w:sdtContent>
    </w:sdt>
    <w:p w:rsidR="009A34F6" w:rsidRDefault="009A34F6" w:rsidP="000534FF">
      <w:pPr>
        <w:pStyle w:val="Heading2"/>
      </w:pPr>
      <w:r>
        <w:t>Approval of Minutes</w:t>
      </w:r>
    </w:p>
    <w:p w:rsidR="00162997" w:rsidRDefault="00377E12" w:rsidP="00730119">
      <w:r>
        <w:t>The</w:t>
      </w:r>
      <w:r w:rsidR="003E116D">
        <w:t xml:space="preserve"> March</w:t>
      </w:r>
      <w:r>
        <w:t xml:space="preserve"> mi</w:t>
      </w:r>
      <w:r w:rsidR="00026FCC">
        <w:t>nutes w</w:t>
      </w:r>
      <w:r w:rsidR="00162997">
        <w:t>ere approved</w:t>
      </w:r>
      <w:r w:rsidR="003E116D">
        <w:t xml:space="preserve"> by Susan Richardson</w:t>
      </w:r>
      <w:r w:rsidR="005D614B">
        <w:t>, 2</w:t>
      </w:r>
      <w:r w:rsidR="005D614B" w:rsidRPr="005D614B">
        <w:rPr>
          <w:vertAlign w:val="superscript"/>
        </w:rPr>
        <w:t>nd</w:t>
      </w:r>
      <w:r w:rsidR="003E116D">
        <w:t xml:space="preserve"> approval by Susan Mashburn</w:t>
      </w:r>
    </w:p>
    <w:p w:rsidR="007E1F7D" w:rsidRDefault="007854A6" w:rsidP="00730119">
      <w:r>
        <w:rPr>
          <w:b/>
        </w:rPr>
        <w:t>Director’s</w:t>
      </w:r>
      <w:r w:rsidR="007E1F7D" w:rsidRPr="007E1F7D">
        <w:rPr>
          <w:b/>
        </w:rPr>
        <w:t xml:space="preserve"> Report</w:t>
      </w:r>
      <w:r w:rsidR="007E1F7D">
        <w:t>:</w:t>
      </w:r>
    </w:p>
    <w:p w:rsidR="003E116D" w:rsidRDefault="003E116D" w:rsidP="00730119">
      <w:r>
        <w:t xml:space="preserve">Band: </w:t>
      </w:r>
    </w:p>
    <w:p w:rsidR="00122339" w:rsidRDefault="00122339" w:rsidP="00730119">
      <w:r>
        <w:t>Section Leaders for Band:</w:t>
      </w:r>
    </w:p>
    <w:p w:rsidR="00122339" w:rsidRDefault="00122339" w:rsidP="00730119">
      <w:r>
        <w:t>Cathy Traub, Henry Dixon, Ting Ting Chang</w:t>
      </w:r>
    </w:p>
    <w:p w:rsidR="00122339" w:rsidRDefault="00122339" w:rsidP="00730119">
      <w:r>
        <w:t xml:space="preserve">May 25, 2016 -7:30pm – Band &amp; Orchestra Awards Ice Cream Social &amp; Cake </w:t>
      </w:r>
    </w:p>
    <w:p w:rsidR="00122339" w:rsidRDefault="002A01F9" w:rsidP="00730119">
      <w:r>
        <w:t xml:space="preserve"> June 2</w:t>
      </w:r>
      <w:r w:rsidR="00122339">
        <w:t xml:space="preserve">, 2016 </w:t>
      </w:r>
      <w:r w:rsidR="008F457D">
        <w:t>- Jazz</w:t>
      </w:r>
      <w:r w:rsidR="00122339">
        <w:t xml:space="preserve"> Band Performing @ Bloomfield Hills Library </w:t>
      </w:r>
    </w:p>
    <w:p w:rsidR="003E116D" w:rsidRDefault="003E116D" w:rsidP="00730119">
      <w:r>
        <w:t xml:space="preserve">Band Camp Registration:  </w:t>
      </w:r>
    </w:p>
    <w:p w:rsidR="003E116D" w:rsidRDefault="003E116D" w:rsidP="00AE608C">
      <w:pPr>
        <w:pStyle w:val="ListParagraph"/>
        <w:numPr>
          <w:ilvl w:val="0"/>
          <w:numId w:val="26"/>
        </w:numPr>
      </w:pPr>
      <w:r>
        <w:t>If</w:t>
      </w:r>
      <w:r w:rsidR="00AE608C">
        <w:t xml:space="preserve"> band camp</w:t>
      </w:r>
      <w:r>
        <w:t xml:space="preserve"> application are completed before April 1</w:t>
      </w:r>
      <w:r w:rsidRPr="00AE608C">
        <w:rPr>
          <w:vertAlign w:val="superscript"/>
        </w:rPr>
        <w:t>st</w:t>
      </w:r>
      <w:r>
        <w:t xml:space="preserve"> –</w:t>
      </w:r>
      <w:r w:rsidR="00AE608C">
        <w:t xml:space="preserve"> we will</w:t>
      </w:r>
      <w:r>
        <w:t xml:space="preserve"> need to redo the health forms</w:t>
      </w:r>
    </w:p>
    <w:p w:rsidR="00AE608C" w:rsidRDefault="00AE608C" w:rsidP="00AE608C">
      <w:pPr>
        <w:pStyle w:val="ListParagraph"/>
        <w:numPr>
          <w:ilvl w:val="0"/>
          <w:numId w:val="26"/>
        </w:numPr>
      </w:pPr>
      <w:r>
        <w:t>Need to create a liability form for the camp</w:t>
      </w:r>
    </w:p>
    <w:p w:rsidR="00AE608C" w:rsidRDefault="00AE608C" w:rsidP="00AE608C">
      <w:pPr>
        <w:pStyle w:val="ListParagraph"/>
        <w:numPr>
          <w:ilvl w:val="0"/>
          <w:numId w:val="26"/>
        </w:numPr>
      </w:pPr>
      <w:r>
        <w:t xml:space="preserve">Possibly setting up a </w:t>
      </w:r>
      <w:r w:rsidR="008F457D">
        <w:t>PayPal</w:t>
      </w:r>
      <w:r>
        <w:t xml:space="preserve"> account to have parents make payments for Band Camp, (next year)</w:t>
      </w:r>
    </w:p>
    <w:p w:rsidR="00AE608C" w:rsidRDefault="00AE608C" w:rsidP="00122339">
      <w:pPr>
        <w:pStyle w:val="ListParagraph"/>
        <w:numPr>
          <w:ilvl w:val="0"/>
          <w:numId w:val="26"/>
        </w:numPr>
      </w:pPr>
      <w:r>
        <w:t>Or Amazon Smile- can receive a percentage of every dollar spent.</w:t>
      </w:r>
    </w:p>
    <w:p w:rsidR="00122339" w:rsidRDefault="00122339" w:rsidP="00730119">
      <w:r>
        <w:t>Concessions – will be doing JV Games next year – 5 home Football Games</w:t>
      </w:r>
    </w:p>
    <w:p w:rsidR="00122339" w:rsidRDefault="00122339" w:rsidP="00122339">
      <w:pPr>
        <w:spacing w:after="0"/>
      </w:pPr>
      <w:r>
        <w:lastRenderedPageBreak/>
        <w:t>Band &amp; Orchestra Spirit Wear- Purchase by May 6</w:t>
      </w:r>
      <w:r w:rsidRPr="00122339">
        <w:rPr>
          <w:vertAlign w:val="superscript"/>
        </w:rPr>
        <w:t>th</w:t>
      </w:r>
      <w:r>
        <w:t xml:space="preserve"> </w:t>
      </w:r>
    </w:p>
    <w:p w:rsidR="008F457D" w:rsidRDefault="008F457D" w:rsidP="008F457D">
      <w:pPr>
        <w:pStyle w:val="ListParagraph"/>
        <w:numPr>
          <w:ilvl w:val="0"/>
          <w:numId w:val="26"/>
        </w:numPr>
        <w:spacing w:after="0"/>
      </w:pPr>
      <w:r>
        <w:t>Turn funds in to BBOB lockbox</w:t>
      </w:r>
    </w:p>
    <w:p w:rsidR="008F457D" w:rsidRDefault="008F457D" w:rsidP="008F457D">
      <w:pPr>
        <w:pStyle w:val="ListParagraph"/>
        <w:spacing w:after="0"/>
      </w:pPr>
    </w:p>
    <w:p w:rsidR="00122339" w:rsidRDefault="00A249F6" w:rsidP="008F457D">
      <w:pPr>
        <w:spacing w:line="240" w:lineRule="auto"/>
      </w:pPr>
      <w:r>
        <w:t xml:space="preserve">Senior Gifts- </w:t>
      </w:r>
      <w:proofErr w:type="spellStart"/>
      <w:r>
        <w:t>Tur</w:t>
      </w:r>
      <w:r w:rsidR="007742B5">
        <w:t>vis</w:t>
      </w:r>
      <w:proofErr w:type="spellEnd"/>
      <w:r w:rsidR="007742B5">
        <w:t xml:space="preserve"> Mugs &amp;</w:t>
      </w:r>
      <w:bookmarkStart w:id="0" w:name="_GoBack"/>
      <w:bookmarkEnd w:id="0"/>
      <w:r w:rsidR="002A01F9">
        <w:t xml:space="preserve"> CD</w:t>
      </w:r>
    </w:p>
    <w:p w:rsidR="00A249F6" w:rsidRDefault="00A249F6" w:rsidP="00730119">
      <w:r>
        <w:t>Seniors will be recognized by name at the Spring Concert</w:t>
      </w:r>
    </w:p>
    <w:p w:rsidR="00A249F6" w:rsidRDefault="00A249F6" w:rsidP="00730119">
      <w:r>
        <w:t>Trailer – needs to be emptied for Band Camp</w:t>
      </w:r>
    </w:p>
    <w:p w:rsidR="00A249F6" w:rsidRPr="008F457D" w:rsidRDefault="00A249F6" w:rsidP="00730119">
      <w:pPr>
        <w:rPr>
          <w:b/>
        </w:rPr>
      </w:pPr>
      <w:r w:rsidRPr="008F457D">
        <w:rPr>
          <w:b/>
        </w:rPr>
        <w:t>2016-2017 BBOB Board and Committee Chairpersons Volunteers</w:t>
      </w:r>
    </w:p>
    <w:p w:rsidR="00A249F6" w:rsidRDefault="00A249F6" w:rsidP="00730119">
      <w:r>
        <w:t>President – Faye Wolf</w:t>
      </w:r>
    </w:p>
    <w:p w:rsidR="00A249F6" w:rsidRDefault="00A249F6" w:rsidP="00730119">
      <w:r>
        <w:t>Vice President – Susan Richardson</w:t>
      </w:r>
    </w:p>
    <w:p w:rsidR="00A249F6" w:rsidRDefault="00A249F6" w:rsidP="00730119">
      <w:r>
        <w:t>Treasurer – Margaret Ropp</w:t>
      </w:r>
    </w:p>
    <w:p w:rsidR="00A249F6" w:rsidRDefault="00A249F6" w:rsidP="00730119">
      <w:r>
        <w:t>2</w:t>
      </w:r>
      <w:r w:rsidRPr="00A249F6">
        <w:rPr>
          <w:vertAlign w:val="superscript"/>
        </w:rPr>
        <w:t>nd</w:t>
      </w:r>
      <w:r>
        <w:t xml:space="preserve"> </w:t>
      </w:r>
      <w:r w:rsidR="008F457D">
        <w:t>Treasurer</w:t>
      </w:r>
      <w:r>
        <w:t xml:space="preserve"> (2 </w:t>
      </w:r>
      <w:r w:rsidR="008F457D">
        <w:t>Yrs.</w:t>
      </w:r>
      <w:r>
        <w:t>) – Open</w:t>
      </w:r>
    </w:p>
    <w:p w:rsidR="00A249F6" w:rsidRDefault="00A249F6" w:rsidP="00730119">
      <w:r>
        <w:t>Secretary – Sherry Toles</w:t>
      </w:r>
    </w:p>
    <w:p w:rsidR="00A249F6" w:rsidRDefault="00A249F6" w:rsidP="00730119">
      <w:r>
        <w:t>Member – Catherine Daneshevar</w:t>
      </w:r>
    </w:p>
    <w:p w:rsidR="00A249F6" w:rsidRDefault="00A249F6" w:rsidP="00730119">
      <w:r>
        <w:t>Band Camp Coordinator – Jennifer Kadans</w:t>
      </w:r>
    </w:p>
    <w:p w:rsidR="00A249F6" w:rsidRDefault="008F457D" w:rsidP="00730119">
      <w:r>
        <w:t>Hospitality</w:t>
      </w:r>
      <w:r w:rsidR="00A249F6">
        <w:t xml:space="preserve"> – Barb Kaufman &amp; Nanci Coates</w:t>
      </w:r>
    </w:p>
    <w:p w:rsidR="00A249F6" w:rsidRDefault="00A249F6" w:rsidP="00730119">
      <w:r>
        <w:t>Membership Committee Chairperson(s</w:t>
      </w:r>
      <w:r w:rsidR="008F457D">
        <w:t>) -</w:t>
      </w:r>
      <w:r>
        <w:t xml:space="preserve"> Open</w:t>
      </w:r>
    </w:p>
    <w:p w:rsidR="00A249F6" w:rsidRDefault="008F457D" w:rsidP="00730119">
      <w:r>
        <w:t>Early</w:t>
      </w:r>
      <w:r w:rsidR="00A249F6">
        <w:t xml:space="preserve"> Bird Invitational – Susan Richardson &amp; Susan Mashburn</w:t>
      </w:r>
    </w:p>
    <w:p w:rsidR="00A249F6" w:rsidRDefault="00A249F6" w:rsidP="00730119">
      <w:r>
        <w:t>Concession Stand Coordinators – Wendy Kissonergis &amp; Karen Russon, Susan Richardson</w:t>
      </w:r>
    </w:p>
    <w:p w:rsidR="00A249F6" w:rsidRDefault="008F457D" w:rsidP="00730119">
      <w:r>
        <w:t>Spirit wear</w:t>
      </w:r>
      <w:r w:rsidR="00A249F6">
        <w:t xml:space="preserve"> – Laura Wright</w:t>
      </w:r>
    </w:p>
    <w:p w:rsidR="00A249F6" w:rsidRDefault="00A249F6" w:rsidP="00730119">
      <w:r>
        <w:t>Marching Band Uniform Chairperson – Open</w:t>
      </w:r>
    </w:p>
    <w:p w:rsidR="00A249F6" w:rsidRDefault="00A249F6" w:rsidP="00730119">
      <w:r>
        <w:t>Marching Band Shoes – Pam Shenouda</w:t>
      </w:r>
    </w:p>
    <w:p w:rsidR="00A249F6" w:rsidRDefault="00A249F6" w:rsidP="00730119">
      <w:r>
        <w:t>Concert Uniform Chairperson – Christy Hay</w:t>
      </w:r>
    </w:p>
    <w:p w:rsidR="00A249F6" w:rsidRDefault="00A249F6" w:rsidP="00730119">
      <w:r>
        <w:t>Senior Gifts - Open</w:t>
      </w:r>
    </w:p>
    <w:p w:rsidR="008F457D" w:rsidRDefault="008F457D" w:rsidP="00730119"/>
    <w:p w:rsidR="008F457D" w:rsidRDefault="008F457D" w:rsidP="00730119"/>
    <w:p w:rsidR="00AE608C" w:rsidRDefault="00AE608C" w:rsidP="00730119">
      <w:r>
        <w:t>Collecting Uniforms:</w:t>
      </w:r>
    </w:p>
    <w:p w:rsidR="00AE608C" w:rsidRDefault="00AE608C" w:rsidP="00730119">
      <w:r>
        <w:t xml:space="preserve">Need volunteers to help with collecting &amp; bagging uniforms </w:t>
      </w:r>
    </w:p>
    <w:p w:rsidR="00AE608C" w:rsidRDefault="00AE608C" w:rsidP="00AE608C">
      <w:pPr>
        <w:pStyle w:val="ListParagraph"/>
        <w:numPr>
          <w:ilvl w:val="0"/>
          <w:numId w:val="26"/>
        </w:numPr>
      </w:pPr>
      <w:r>
        <w:t>May 17</w:t>
      </w:r>
      <w:r w:rsidRPr="00AE608C">
        <w:rPr>
          <w:vertAlign w:val="superscript"/>
        </w:rPr>
        <w:t>th</w:t>
      </w:r>
      <w:r>
        <w:t xml:space="preserve"> Spring concert</w:t>
      </w:r>
    </w:p>
    <w:p w:rsidR="00AE608C" w:rsidRDefault="00AE608C" w:rsidP="00AE608C">
      <w:pPr>
        <w:pStyle w:val="ListParagraph"/>
        <w:numPr>
          <w:ilvl w:val="0"/>
          <w:numId w:val="26"/>
        </w:numPr>
      </w:pPr>
      <w:r>
        <w:t>May 19</w:t>
      </w:r>
      <w:r w:rsidRPr="00AE608C">
        <w:rPr>
          <w:vertAlign w:val="superscript"/>
        </w:rPr>
        <w:t>th</w:t>
      </w:r>
      <w:r>
        <w:t xml:space="preserve"> Band &amp; Philomonic Orchestra</w:t>
      </w:r>
    </w:p>
    <w:p w:rsidR="00AE608C" w:rsidRDefault="00AE608C" w:rsidP="00AE608C">
      <w:pPr>
        <w:pStyle w:val="ListParagraph"/>
        <w:numPr>
          <w:ilvl w:val="0"/>
          <w:numId w:val="26"/>
        </w:numPr>
      </w:pPr>
      <w:r>
        <w:t>May 22</w:t>
      </w:r>
      <w:r w:rsidRPr="00AE608C">
        <w:rPr>
          <w:vertAlign w:val="superscript"/>
        </w:rPr>
        <w:t>nd</w:t>
      </w:r>
      <w:r>
        <w:t xml:space="preserve"> Symphony Orchestra</w:t>
      </w:r>
    </w:p>
    <w:p w:rsidR="00AE608C" w:rsidRDefault="00AE608C" w:rsidP="00AE608C">
      <w:pPr>
        <w:pStyle w:val="ListParagraph"/>
        <w:numPr>
          <w:ilvl w:val="0"/>
          <w:numId w:val="26"/>
        </w:numPr>
      </w:pPr>
      <w:r>
        <w:t>June 8</w:t>
      </w:r>
      <w:r w:rsidRPr="00AE608C">
        <w:rPr>
          <w:vertAlign w:val="superscript"/>
        </w:rPr>
        <w:t>th</w:t>
      </w:r>
      <w:r>
        <w:t xml:space="preserve"> Concerto</w:t>
      </w:r>
    </w:p>
    <w:p w:rsidR="00AE608C" w:rsidRDefault="00AE608C" w:rsidP="00AE608C">
      <w:pPr>
        <w:pStyle w:val="ListParagraph"/>
      </w:pPr>
      <w:r>
        <w:t>Camelot Cleaners is being used to clean uniforms again this year</w:t>
      </w:r>
    </w:p>
    <w:p w:rsidR="00AE608C" w:rsidRDefault="00AE608C" w:rsidP="00AE608C">
      <w:pPr>
        <w:pStyle w:val="ListParagraph"/>
      </w:pPr>
    </w:p>
    <w:p w:rsidR="00AE608C" w:rsidRDefault="00AE608C" w:rsidP="000D1103">
      <w:r>
        <w:t>Graduation: June 12</w:t>
      </w:r>
      <w:r w:rsidRPr="00AE608C">
        <w:rPr>
          <w:vertAlign w:val="superscript"/>
        </w:rPr>
        <w:t>th</w:t>
      </w:r>
      <w:r>
        <w:t xml:space="preserve"> – Symphony Band Playing</w:t>
      </w:r>
    </w:p>
    <w:p w:rsidR="000D1103" w:rsidRDefault="000D1103" w:rsidP="000D1103">
      <w:r>
        <w:t>Orchestra:</w:t>
      </w:r>
    </w:p>
    <w:p w:rsidR="003E116D" w:rsidRDefault="003E116D" w:rsidP="003E116D">
      <w:pPr>
        <w:pStyle w:val="ListParagraph"/>
        <w:numPr>
          <w:ilvl w:val="0"/>
          <w:numId w:val="25"/>
        </w:numPr>
        <w:tabs>
          <w:tab w:val="clear" w:pos="2448"/>
        </w:tabs>
        <w:spacing w:after="200"/>
      </w:pPr>
      <w:r>
        <w:t>Mr. Scott Wolf will be the new Orchestra director next Fall.</w:t>
      </w:r>
    </w:p>
    <w:p w:rsidR="003E116D" w:rsidRDefault="003E116D" w:rsidP="003E116D">
      <w:pPr>
        <w:pStyle w:val="ListParagraph"/>
        <w:numPr>
          <w:ilvl w:val="0"/>
          <w:numId w:val="25"/>
        </w:numPr>
        <w:tabs>
          <w:tab w:val="clear" w:pos="2448"/>
        </w:tabs>
        <w:spacing w:after="200"/>
      </w:pPr>
      <w:r>
        <w:t>30 students participating in the orchestra for the upcoming production of “Amadeus”</w:t>
      </w:r>
    </w:p>
    <w:p w:rsidR="003E116D" w:rsidRDefault="003E116D" w:rsidP="003E116D">
      <w:pPr>
        <w:pStyle w:val="ListParagraph"/>
        <w:numPr>
          <w:ilvl w:val="0"/>
          <w:numId w:val="25"/>
        </w:numPr>
        <w:tabs>
          <w:tab w:val="clear" w:pos="2448"/>
        </w:tabs>
        <w:spacing w:after="200"/>
      </w:pPr>
      <w:r>
        <w:t>Chamber Orchestra will perform at the annual retirement reception at the Doyle on June 6.</w:t>
      </w:r>
    </w:p>
    <w:p w:rsidR="003E116D" w:rsidRDefault="003E116D" w:rsidP="003E116D">
      <w:pPr>
        <w:pStyle w:val="ListParagraph"/>
        <w:numPr>
          <w:ilvl w:val="0"/>
          <w:numId w:val="25"/>
        </w:numPr>
        <w:tabs>
          <w:tab w:val="clear" w:pos="2448"/>
        </w:tabs>
        <w:spacing w:after="200"/>
      </w:pPr>
      <w:r>
        <w:t>Our Traub Scholarship winners are Margo Williams, violin and Alternate is Brad Gerwin, piano.</w:t>
      </w:r>
    </w:p>
    <w:p w:rsidR="003E116D" w:rsidRDefault="003E116D" w:rsidP="003E116D">
      <w:pPr>
        <w:pStyle w:val="ListParagraph"/>
      </w:pPr>
      <w:r>
        <w:t>They will both perform in the Main Commons at the pre reception of the Senior Honors Night.</w:t>
      </w:r>
    </w:p>
    <w:p w:rsidR="003E116D" w:rsidRDefault="003E116D" w:rsidP="003E116D">
      <w:pPr>
        <w:pStyle w:val="ListParagraph"/>
        <w:numPr>
          <w:ilvl w:val="0"/>
          <w:numId w:val="25"/>
        </w:numPr>
        <w:tabs>
          <w:tab w:val="clear" w:pos="2448"/>
        </w:tabs>
        <w:spacing w:after="200"/>
      </w:pPr>
      <w:r>
        <w:t>Spring Concert is falling into place.  I had to order the “ammo” for the 1812.  The program is supposed to be video recorded for broadcast on BHS TV.  We will also have a CD recording available.</w:t>
      </w:r>
    </w:p>
    <w:p w:rsidR="003E116D" w:rsidRDefault="003E116D" w:rsidP="003E116D">
      <w:pPr>
        <w:pStyle w:val="ListParagraph"/>
        <w:numPr>
          <w:ilvl w:val="0"/>
          <w:numId w:val="25"/>
        </w:numPr>
        <w:tabs>
          <w:tab w:val="clear" w:pos="2448"/>
        </w:tabs>
        <w:spacing w:after="200"/>
      </w:pPr>
      <w:r>
        <w:t>The Symphony Strings have begun looking at the concerto concert music and parts are ready to pass out to the winds and percussion.</w:t>
      </w:r>
    </w:p>
    <w:p w:rsidR="003E116D" w:rsidRDefault="003E116D" w:rsidP="003E116D">
      <w:pPr>
        <w:pStyle w:val="ListParagraph"/>
        <w:numPr>
          <w:ilvl w:val="0"/>
          <w:numId w:val="25"/>
        </w:numPr>
        <w:tabs>
          <w:tab w:val="clear" w:pos="2448"/>
        </w:tabs>
        <w:spacing w:after="200"/>
      </w:pPr>
      <w:r>
        <w:t xml:space="preserve">“Dave Reed and Friends” Concert is coming along.  Guest/friend performers will include: Christina Tang, Andover Alum, Bruce Snyder, former colleague at Andover, Alan Posner, current colleague and Andover Alum, Haeji Kim, BHHS Alum, Michael and Kirsten Reed, brother and niece, Steve Wogaman, BHHS B&amp;O parent.  This will be a BBOB Benefit Concert.  </w:t>
      </w:r>
    </w:p>
    <w:p w:rsidR="003E116D" w:rsidRDefault="003E116D" w:rsidP="003E116D">
      <w:pPr>
        <w:pStyle w:val="ListParagraph"/>
        <w:numPr>
          <w:ilvl w:val="0"/>
          <w:numId w:val="25"/>
        </w:numPr>
        <w:tabs>
          <w:tab w:val="clear" w:pos="2448"/>
          <w:tab w:val="left" w:pos="3878"/>
        </w:tabs>
        <w:spacing w:after="200"/>
      </w:pPr>
      <w:r>
        <w:t>Great UK trip.  Thank you to all of the parents who went along and helped to chaperon and especially to Susan Richardson for all of her help coordinating the trip.</w:t>
      </w:r>
    </w:p>
    <w:p w:rsidR="003E116D" w:rsidRDefault="003E116D" w:rsidP="003E116D">
      <w:pPr>
        <w:pStyle w:val="ListParagraph"/>
        <w:numPr>
          <w:ilvl w:val="0"/>
          <w:numId w:val="25"/>
        </w:numPr>
        <w:tabs>
          <w:tab w:val="clear" w:pos="2448"/>
          <w:tab w:val="left" w:pos="3878"/>
        </w:tabs>
        <w:spacing w:after="200"/>
      </w:pPr>
      <w:r>
        <w:t>Membership info/applications in programs for 2016-17?  Spring Concert, Concerto Concert, Dave Reed and Friends Concert.  Great time to catch some alumni and others.</w:t>
      </w:r>
    </w:p>
    <w:p w:rsidR="003E116D" w:rsidRDefault="003E116D" w:rsidP="00A91E35">
      <w:pPr>
        <w:spacing w:after="0"/>
      </w:pPr>
    </w:p>
    <w:p w:rsidR="003E116D" w:rsidRDefault="003E116D" w:rsidP="00A91E35">
      <w:pPr>
        <w:spacing w:after="0"/>
      </w:pPr>
    </w:p>
    <w:p w:rsidR="00A91E35" w:rsidRDefault="00A91E35" w:rsidP="00A91E35">
      <w:pPr>
        <w:spacing w:after="0"/>
      </w:pPr>
      <w:r>
        <w:t xml:space="preserve">The Spring Concert, Concerto Concert are being coordinated by Mr. Reed </w:t>
      </w:r>
    </w:p>
    <w:p w:rsidR="007B32D2" w:rsidRDefault="007B32D2" w:rsidP="00A91E35">
      <w:pPr>
        <w:pStyle w:val="ListParagraph"/>
        <w:numPr>
          <w:ilvl w:val="0"/>
          <w:numId w:val="20"/>
        </w:numPr>
        <w:spacing w:after="0"/>
      </w:pPr>
      <w:r>
        <w:t>June 8</w:t>
      </w:r>
      <w:r w:rsidRPr="007B32D2">
        <w:rPr>
          <w:vertAlign w:val="superscript"/>
        </w:rPr>
        <w:t>th</w:t>
      </w:r>
      <w:r>
        <w:t xml:space="preserve"> Spring Concert, Concerto Concert</w:t>
      </w:r>
    </w:p>
    <w:p w:rsidR="00A91E35" w:rsidRDefault="00A91E35" w:rsidP="00A91E35">
      <w:pPr>
        <w:pStyle w:val="ListParagraph"/>
        <w:numPr>
          <w:ilvl w:val="0"/>
          <w:numId w:val="20"/>
        </w:numPr>
        <w:spacing w:after="0"/>
      </w:pPr>
      <w:r>
        <w:t>and the line- up for “Dave Reed and Friends (Benefit for BBOB)</w:t>
      </w:r>
    </w:p>
    <w:p w:rsidR="00230F38" w:rsidRDefault="00230F38" w:rsidP="000D1103"/>
    <w:p w:rsidR="000D1103" w:rsidRDefault="000D1103" w:rsidP="000D1103">
      <w:r>
        <w:t>Treasurer’s Report</w:t>
      </w:r>
    </w:p>
    <w:p w:rsidR="00230F38" w:rsidRDefault="007B32D2" w:rsidP="00730119">
      <w:r>
        <w:t>Band Camp Fees- $450.00 overage to be applied to Dry Cleaning Fees for next year</w:t>
      </w:r>
    </w:p>
    <w:p w:rsidR="00230F38" w:rsidRDefault="00230F38" w:rsidP="00230F38">
      <w:pPr>
        <w:spacing w:after="0" w:line="240" w:lineRule="auto"/>
      </w:pPr>
      <w:r>
        <w:t xml:space="preserve">   -  </w:t>
      </w:r>
      <w:r w:rsidR="007B32D2">
        <w:t>Fees have not been raised for</w:t>
      </w:r>
      <w:r>
        <w:t xml:space="preserve"> about</w:t>
      </w:r>
      <w:r w:rsidR="007B32D2">
        <w:t xml:space="preserve"> 6 to 8 years</w:t>
      </w:r>
    </w:p>
    <w:p w:rsidR="00230F38" w:rsidRDefault="00230F38" w:rsidP="00230F38">
      <w:pPr>
        <w:spacing w:after="0" w:line="240" w:lineRule="auto"/>
      </w:pPr>
      <w:r>
        <w:t xml:space="preserve">   -  </w:t>
      </w:r>
      <w:r w:rsidR="007B32D2">
        <w:t>Coaches paid more than $600.00 has to be paid through the District</w:t>
      </w:r>
    </w:p>
    <w:p w:rsidR="008F457D" w:rsidRDefault="008F457D" w:rsidP="00230F38">
      <w:pPr>
        <w:spacing w:after="0" w:line="240" w:lineRule="auto"/>
      </w:pPr>
    </w:p>
    <w:p w:rsidR="008F457D" w:rsidRDefault="008F457D" w:rsidP="008F457D">
      <w:pPr>
        <w:spacing w:after="0"/>
      </w:pPr>
      <w:r>
        <w:t>501C3 Status- Status has been granted retroactively</w:t>
      </w:r>
    </w:p>
    <w:p w:rsidR="008F457D" w:rsidRDefault="008F457D" w:rsidP="008F457D">
      <w:pPr>
        <w:pStyle w:val="ListParagraph"/>
        <w:numPr>
          <w:ilvl w:val="0"/>
          <w:numId w:val="20"/>
        </w:numPr>
        <w:spacing w:after="0"/>
      </w:pPr>
      <w:r>
        <w:t>Bylaw update and Letters of Incorporation needs to be updated</w:t>
      </w:r>
      <w:r>
        <w:tab/>
      </w:r>
    </w:p>
    <w:p w:rsidR="008F457D" w:rsidRDefault="008F457D" w:rsidP="008F457D">
      <w:pPr>
        <w:pStyle w:val="ListParagraph"/>
        <w:numPr>
          <w:ilvl w:val="0"/>
          <w:numId w:val="20"/>
        </w:numPr>
        <w:spacing w:after="0"/>
      </w:pPr>
      <w:r>
        <w:t>Amendment of Organizing documents</w:t>
      </w:r>
    </w:p>
    <w:p w:rsidR="008F457D" w:rsidRDefault="008F457D" w:rsidP="008F457D">
      <w:pPr>
        <w:pStyle w:val="ListParagraph"/>
        <w:numPr>
          <w:ilvl w:val="0"/>
          <w:numId w:val="20"/>
        </w:numPr>
        <w:spacing w:after="0"/>
      </w:pPr>
      <w:r>
        <w:t>Dissolution</w:t>
      </w:r>
      <w:r>
        <w:tab/>
      </w:r>
      <w:r>
        <w:tab/>
      </w:r>
    </w:p>
    <w:p w:rsidR="008F457D" w:rsidRPr="00230F38" w:rsidRDefault="008F457D" w:rsidP="00230F38">
      <w:pPr>
        <w:spacing w:after="0" w:line="240" w:lineRule="auto"/>
      </w:pPr>
    </w:p>
    <w:p w:rsidR="007E1F7D" w:rsidRDefault="007E1F7D" w:rsidP="00730119">
      <w:pPr>
        <w:rPr>
          <w:b/>
        </w:rPr>
      </w:pPr>
      <w:r w:rsidRPr="007E1F7D">
        <w:rPr>
          <w:b/>
        </w:rPr>
        <w:t>Open Issues:</w:t>
      </w:r>
    </w:p>
    <w:p w:rsidR="008F457D" w:rsidRDefault="008F457D" w:rsidP="00730119">
      <w:pPr>
        <w:rPr>
          <w:b/>
        </w:rPr>
      </w:pPr>
      <w:r>
        <w:rPr>
          <w:b/>
        </w:rPr>
        <w:t>None</w:t>
      </w:r>
    </w:p>
    <w:p w:rsidR="00EF6FDE" w:rsidRDefault="00EF6FDE" w:rsidP="000534FF">
      <w:pPr>
        <w:pStyle w:val="Heading2"/>
      </w:pPr>
    </w:p>
    <w:p w:rsidR="009E34D5" w:rsidRDefault="009A34F6" w:rsidP="009E34D5">
      <w:pPr>
        <w:pStyle w:val="Heading2"/>
      </w:pPr>
      <w:r>
        <w:t>New Business</w:t>
      </w:r>
    </w:p>
    <w:p w:rsidR="009A34F6" w:rsidRDefault="009A34F6" w:rsidP="00BC1EA6">
      <w:r>
        <w:t>Agenda for Next Meeting</w:t>
      </w:r>
      <w:r w:rsidR="00AE5DB4">
        <w:t xml:space="preserve"> </w:t>
      </w:r>
    </w:p>
    <w:p w:rsidR="009A34F6" w:rsidRDefault="000534FF" w:rsidP="005578C9">
      <w:pPr>
        <w:pStyle w:val="Heading2"/>
      </w:pPr>
      <w:r>
        <w:t>Adjournment</w:t>
      </w:r>
    </w:p>
    <w:p w:rsidR="009A34F6" w:rsidRDefault="009A34F6">
      <w:r>
        <w:t xml:space="preserve">Meeting was adjourned at </w:t>
      </w:r>
      <w:r w:rsidR="008F457D">
        <w:t>8:35</w:t>
      </w:r>
      <w:r w:rsidR="00123698">
        <w:t xml:space="preserve"> </w:t>
      </w:r>
      <w:r w:rsidR="0015093F">
        <w:t>pm</w:t>
      </w:r>
      <w:r>
        <w:t xml:space="preserve"> by</w:t>
      </w:r>
      <w:r w:rsidR="00272ABC">
        <w:t xml:space="preserve"> </w:t>
      </w:r>
      <w:sdt>
        <w:sdtPr>
          <w:alias w:val="Name"/>
          <w:tag w:val="Name"/>
          <w:id w:val="976303983"/>
          <w:placeholder>
            <w:docPart w:val="0A35DFF6D0504BAABFFDBE146E6C57CF"/>
          </w:placeholder>
          <w:dataBinding w:prefixMappings="xmlns:ns0='http://purl.org/dc/elements/1.1/' xmlns:ns1='http://schemas.openxmlformats.org/package/2006/metadata/core-properties' " w:xpath="/ns1:coreProperties[1]/ns0:description[1]" w:storeItemID="{6C3C8BC8-F283-45AE-878A-BAB7291924A1}"/>
          <w:text/>
        </w:sdtPr>
        <w:sdtEndPr/>
        <w:sdtContent>
          <w:r w:rsidR="007854A6">
            <w:t>Faye</w:t>
          </w:r>
          <w:r w:rsidR="00230F38">
            <w:t xml:space="preserve"> Wolf second</w:t>
          </w:r>
          <w:r w:rsidR="008F457D">
            <w:t xml:space="preserve"> by Sherry Toles</w:t>
          </w:r>
        </w:sdtContent>
      </w:sdt>
      <w:r>
        <w:t xml:space="preserve"> </w:t>
      </w:r>
      <w:r w:rsidR="001A08A3">
        <w:t>the</w:t>
      </w:r>
      <w:r>
        <w:t xml:space="preserve"> next general meeting will be at </w:t>
      </w:r>
      <w:r w:rsidR="0015093F">
        <w:t>7:00pm</w:t>
      </w:r>
      <w:r>
        <w:t xml:space="preserve"> on </w:t>
      </w:r>
      <w:sdt>
        <w:sdtPr>
          <w:alias w:val="Date"/>
          <w:tag w:val="Date"/>
          <w:id w:val="976304011"/>
          <w:placeholder>
            <w:docPart w:val="18433C12C9C54FC38F814EC3D3623275"/>
          </w:placeholder>
          <w:date w:fullDate="2016-06-02T00:00:00Z">
            <w:dateFormat w:val="MMMM d, yyyy"/>
            <w:lid w:val="en-US"/>
            <w:storeMappedDataAs w:val="dateTime"/>
            <w:calendar w:val="gregorian"/>
          </w:date>
        </w:sdtPr>
        <w:sdtEndPr/>
        <w:sdtContent>
          <w:r w:rsidR="008F457D">
            <w:t>June 2, 2016</w:t>
          </w:r>
        </w:sdtContent>
      </w:sdt>
      <w:r w:rsidR="001A08A3">
        <w:t xml:space="preserve"> tentatively</w:t>
      </w:r>
      <w:r w:rsidR="002B584C">
        <w:t xml:space="preserve">. </w:t>
      </w:r>
    </w:p>
    <w:p w:rsidR="001A1194" w:rsidRDefault="009A34F6" w:rsidP="005578C9">
      <w:r>
        <w:t>Minutes submitted by:</w:t>
      </w:r>
      <w:r>
        <w:tab/>
      </w:r>
      <w:r w:rsidR="002B584C">
        <w:t>Sherry Toles</w:t>
      </w:r>
    </w:p>
    <w:sectPr w:rsidR="001A1194"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0236C3B"/>
    <w:multiLevelType w:val="hybridMultilevel"/>
    <w:tmpl w:val="CEDED536"/>
    <w:lvl w:ilvl="0" w:tplc="2C5ACF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9C0B33"/>
    <w:multiLevelType w:val="hybridMultilevel"/>
    <w:tmpl w:val="1586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426439"/>
    <w:multiLevelType w:val="hybridMultilevel"/>
    <w:tmpl w:val="B69C01E2"/>
    <w:lvl w:ilvl="0" w:tplc="AA3433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8F5580"/>
    <w:multiLevelType w:val="hybridMultilevel"/>
    <w:tmpl w:val="CB04DC16"/>
    <w:lvl w:ilvl="0" w:tplc="8444B3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572B8E"/>
    <w:multiLevelType w:val="hybridMultilevel"/>
    <w:tmpl w:val="0A6E8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837CD7"/>
    <w:multiLevelType w:val="hybridMultilevel"/>
    <w:tmpl w:val="394A449A"/>
    <w:lvl w:ilvl="0" w:tplc="CB922D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FE200E"/>
    <w:multiLevelType w:val="hybridMultilevel"/>
    <w:tmpl w:val="85185C72"/>
    <w:lvl w:ilvl="0" w:tplc="0278F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83099"/>
    <w:multiLevelType w:val="hybridMultilevel"/>
    <w:tmpl w:val="15547DE8"/>
    <w:lvl w:ilvl="0" w:tplc="40D80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E947D7"/>
    <w:multiLevelType w:val="hybridMultilevel"/>
    <w:tmpl w:val="C374DAE4"/>
    <w:lvl w:ilvl="0" w:tplc="3CA63D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F638B"/>
    <w:multiLevelType w:val="hybridMultilevel"/>
    <w:tmpl w:val="CDF47F02"/>
    <w:lvl w:ilvl="0" w:tplc="7CFA12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A77C39"/>
    <w:multiLevelType w:val="hybridMultilevel"/>
    <w:tmpl w:val="4ECA17FE"/>
    <w:lvl w:ilvl="0" w:tplc="CB3655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93033"/>
    <w:multiLevelType w:val="hybridMultilevel"/>
    <w:tmpl w:val="98CAF9BA"/>
    <w:lvl w:ilvl="0" w:tplc="47F01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9C25CD"/>
    <w:multiLevelType w:val="hybridMultilevel"/>
    <w:tmpl w:val="583E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122031"/>
    <w:multiLevelType w:val="hybridMultilevel"/>
    <w:tmpl w:val="69A0BA7E"/>
    <w:lvl w:ilvl="0" w:tplc="A8AEB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BF111D"/>
    <w:multiLevelType w:val="hybridMultilevel"/>
    <w:tmpl w:val="140ED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2"/>
  </w:num>
  <w:num w:numId="14">
    <w:abstractNumId w:val="12"/>
  </w:num>
  <w:num w:numId="15">
    <w:abstractNumId w:val="20"/>
  </w:num>
  <w:num w:numId="16">
    <w:abstractNumId w:val="16"/>
  </w:num>
  <w:num w:numId="17">
    <w:abstractNumId w:val="13"/>
  </w:num>
  <w:num w:numId="18">
    <w:abstractNumId w:val="25"/>
  </w:num>
  <w:num w:numId="19">
    <w:abstractNumId w:val="10"/>
  </w:num>
  <w:num w:numId="20">
    <w:abstractNumId w:val="19"/>
  </w:num>
  <w:num w:numId="21">
    <w:abstractNumId w:val="21"/>
  </w:num>
  <w:num w:numId="22">
    <w:abstractNumId w:val="18"/>
  </w:num>
  <w:num w:numId="23">
    <w:abstractNumId w:val="24"/>
  </w:num>
  <w:num w:numId="24">
    <w:abstractNumId w:val="23"/>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C5"/>
    <w:rsid w:val="00003650"/>
    <w:rsid w:val="00026FCC"/>
    <w:rsid w:val="000534FF"/>
    <w:rsid w:val="00061CAC"/>
    <w:rsid w:val="000B5BB9"/>
    <w:rsid w:val="000D1103"/>
    <w:rsid w:val="001108ED"/>
    <w:rsid w:val="00122339"/>
    <w:rsid w:val="00123698"/>
    <w:rsid w:val="0015093F"/>
    <w:rsid w:val="00162997"/>
    <w:rsid w:val="001665C0"/>
    <w:rsid w:val="001703FD"/>
    <w:rsid w:val="001721FC"/>
    <w:rsid w:val="00190B76"/>
    <w:rsid w:val="001A08A3"/>
    <w:rsid w:val="001A1194"/>
    <w:rsid w:val="00230F38"/>
    <w:rsid w:val="00247AC5"/>
    <w:rsid w:val="00272ABC"/>
    <w:rsid w:val="002A01F9"/>
    <w:rsid w:val="002A5136"/>
    <w:rsid w:val="002B584C"/>
    <w:rsid w:val="00316C23"/>
    <w:rsid w:val="00333581"/>
    <w:rsid w:val="00377E12"/>
    <w:rsid w:val="003A69CD"/>
    <w:rsid w:val="003E116D"/>
    <w:rsid w:val="0043609B"/>
    <w:rsid w:val="00491C2E"/>
    <w:rsid w:val="004D7F49"/>
    <w:rsid w:val="004F6B54"/>
    <w:rsid w:val="00534DE0"/>
    <w:rsid w:val="005578C9"/>
    <w:rsid w:val="005950D2"/>
    <w:rsid w:val="005D614B"/>
    <w:rsid w:val="006600CF"/>
    <w:rsid w:val="006953A9"/>
    <w:rsid w:val="0069738C"/>
    <w:rsid w:val="006B5167"/>
    <w:rsid w:val="00707E36"/>
    <w:rsid w:val="00730119"/>
    <w:rsid w:val="00757360"/>
    <w:rsid w:val="007742B5"/>
    <w:rsid w:val="007854A6"/>
    <w:rsid w:val="007B32D2"/>
    <w:rsid w:val="007E1F7D"/>
    <w:rsid w:val="007E3832"/>
    <w:rsid w:val="00833BBF"/>
    <w:rsid w:val="00847A8D"/>
    <w:rsid w:val="008F457D"/>
    <w:rsid w:val="00914D56"/>
    <w:rsid w:val="009A34F6"/>
    <w:rsid w:val="009E34D5"/>
    <w:rsid w:val="00A1127D"/>
    <w:rsid w:val="00A249F6"/>
    <w:rsid w:val="00A32DE9"/>
    <w:rsid w:val="00A401FE"/>
    <w:rsid w:val="00A91E35"/>
    <w:rsid w:val="00AE5DB4"/>
    <w:rsid w:val="00AE608C"/>
    <w:rsid w:val="00AF3BC4"/>
    <w:rsid w:val="00B6783D"/>
    <w:rsid w:val="00BB5A59"/>
    <w:rsid w:val="00BC1EA6"/>
    <w:rsid w:val="00C70F13"/>
    <w:rsid w:val="00CC730C"/>
    <w:rsid w:val="00CD4C00"/>
    <w:rsid w:val="00CE4AB1"/>
    <w:rsid w:val="00D209D9"/>
    <w:rsid w:val="00DB3CF3"/>
    <w:rsid w:val="00E44288"/>
    <w:rsid w:val="00E824F4"/>
    <w:rsid w:val="00EB654D"/>
    <w:rsid w:val="00EE6B50"/>
    <w:rsid w:val="00EF6FDE"/>
    <w:rsid w:val="00F14A72"/>
    <w:rsid w:val="00F56F7F"/>
    <w:rsid w:val="00F57F8D"/>
    <w:rsid w:val="00F756A7"/>
    <w:rsid w:val="00F86EA0"/>
    <w:rsid w:val="00FB2A7C"/>
    <w:rsid w:val="00FF2E16"/>
    <w:rsid w:val="00FF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CD4C00"/>
    <w:pPr>
      <w:ind w:left="720"/>
      <w:contextualSpacing/>
    </w:pPr>
  </w:style>
  <w:style w:type="character" w:styleId="Hyperlink">
    <w:name w:val="Hyperlink"/>
    <w:basedOn w:val="DefaultParagraphFont"/>
    <w:unhideWhenUsed/>
    <w:rsid w:val="001A11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CD4C00"/>
    <w:pPr>
      <w:ind w:left="720"/>
      <w:contextualSpacing/>
    </w:pPr>
  </w:style>
  <w:style w:type="character" w:styleId="Hyperlink">
    <w:name w:val="Hyperlink"/>
    <w:basedOn w:val="DefaultParagraphFont"/>
    <w:unhideWhenUsed/>
    <w:rsid w:val="001A1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AppData\Roaming\Microsoft\Templates\MS_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2D8A2A192D4F2BB557430C0D4DC0D2"/>
        <w:category>
          <w:name w:val="General"/>
          <w:gallery w:val="placeholder"/>
        </w:category>
        <w:types>
          <w:type w:val="bbPlcHdr"/>
        </w:types>
        <w:behaviors>
          <w:behavior w:val="content"/>
        </w:behaviors>
        <w:guid w:val="{893A83C0-FED7-458D-AF39-E06C6313CE19}"/>
      </w:docPartPr>
      <w:docPartBody>
        <w:p w:rsidR="00AA092A" w:rsidRDefault="00DE137F">
          <w:pPr>
            <w:pStyle w:val="E62D8A2A192D4F2BB557430C0D4DC0D2"/>
          </w:pPr>
          <w:r>
            <w:t>[Organization/Committee Name]</w:t>
          </w:r>
        </w:p>
      </w:docPartBody>
    </w:docPart>
    <w:docPart>
      <w:docPartPr>
        <w:name w:val="4EEC671C0F4F498D9917A0FCB7E25BB4"/>
        <w:category>
          <w:name w:val="General"/>
          <w:gallery w:val="placeholder"/>
        </w:category>
        <w:types>
          <w:type w:val="bbPlcHdr"/>
        </w:types>
        <w:behaviors>
          <w:behavior w:val="content"/>
        </w:behaviors>
        <w:guid w:val="{86B92EE2-8738-4545-8EE7-F76AE3EC4C70}"/>
      </w:docPartPr>
      <w:docPartBody>
        <w:p w:rsidR="00AA092A" w:rsidRDefault="00DE137F">
          <w:pPr>
            <w:pStyle w:val="4EEC671C0F4F498D9917A0FCB7E25BB4"/>
          </w:pPr>
          <w:r>
            <w:t>[Date]</w:t>
          </w:r>
        </w:p>
      </w:docPartBody>
    </w:docPart>
    <w:docPart>
      <w:docPartPr>
        <w:name w:val="3178E1668EDD4A0187C48659FC49A1FD"/>
        <w:category>
          <w:name w:val="General"/>
          <w:gallery w:val="placeholder"/>
        </w:category>
        <w:types>
          <w:type w:val="bbPlcHdr"/>
        </w:types>
        <w:behaviors>
          <w:behavior w:val="content"/>
        </w:behaviors>
        <w:guid w:val="{B71A23DD-44F5-4E78-8299-D39DBEFBFAFB}"/>
      </w:docPartPr>
      <w:docPartBody>
        <w:p w:rsidR="00AA092A" w:rsidRDefault="00DE137F">
          <w:pPr>
            <w:pStyle w:val="3178E1668EDD4A0187C48659FC49A1FD"/>
          </w:pPr>
          <w:r>
            <w:t>[Organization/Committee Name]</w:t>
          </w:r>
        </w:p>
      </w:docPartBody>
    </w:docPart>
    <w:docPart>
      <w:docPartPr>
        <w:name w:val="B4742E7BEBD84871B554C779B5F6B8B7"/>
        <w:category>
          <w:name w:val="General"/>
          <w:gallery w:val="placeholder"/>
        </w:category>
        <w:types>
          <w:type w:val="bbPlcHdr"/>
        </w:types>
        <w:behaviors>
          <w:behavior w:val="content"/>
        </w:behaviors>
        <w:guid w:val="{0C188C2C-B26B-49ED-A192-4F946C0F69EA}"/>
      </w:docPartPr>
      <w:docPartBody>
        <w:p w:rsidR="00AA092A" w:rsidRDefault="00DE137F">
          <w:pPr>
            <w:pStyle w:val="B4742E7BEBD84871B554C779B5F6B8B7"/>
          </w:pPr>
          <w:r>
            <w:t>[date]</w:t>
          </w:r>
        </w:p>
      </w:docPartBody>
    </w:docPart>
    <w:docPart>
      <w:docPartPr>
        <w:name w:val="99800BF2BC35434F97821352D47DFC61"/>
        <w:category>
          <w:name w:val="General"/>
          <w:gallery w:val="placeholder"/>
        </w:category>
        <w:types>
          <w:type w:val="bbPlcHdr"/>
        </w:types>
        <w:behaviors>
          <w:behavior w:val="content"/>
        </w:behaviors>
        <w:guid w:val="{50D6FCC1-5D2C-40F9-A5AF-635431490A66}"/>
      </w:docPartPr>
      <w:docPartBody>
        <w:p w:rsidR="00AA092A" w:rsidRDefault="00DE137F">
          <w:pPr>
            <w:pStyle w:val="99800BF2BC35434F97821352D47DFC61"/>
          </w:pPr>
          <w:r>
            <w:t>The agenda was unanimously approved as distributed.</w:t>
          </w:r>
        </w:p>
      </w:docPartBody>
    </w:docPart>
    <w:docPart>
      <w:docPartPr>
        <w:name w:val="0A35DFF6D0504BAABFFDBE146E6C57CF"/>
        <w:category>
          <w:name w:val="General"/>
          <w:gallery w:val="placeholder"/>
        </w:category>
        <w:types>
          <w:type w:val="bbPlcHdr"/>
        </w:types>
        <w:behaviors>
          <w:behavior w:val="content"/>
        </w:behaviors>
        <w:guid w:val="{91479547-4A96-4103-8FDA-3133ED335B40}"/>
      </w:docPartPr>
      <w:docPartBody>
        <w:p w:rsidR="00AA092A" w:rsidRDefault="00DE137F">
          <w:pPr>
            <w:pStyle w:val="0A35DFF6D0504BAABFFDBE146E6C57CF"/>
          </w:pPr>
          <w:r>
            <w:t>[Facilitator Name]</w:t>
          </w:r>
        </w:p>
      </w:docPartBody>
    </w:docPart>
    <w:docPart>
      <w:docPartPr>
        <w:name w:val="18433C12C9C54FC38F814EC3D3623275"/>
        <w:category>
          <w:name w:val="General"/>
          <w:gallery w:val="placeholder"/>
        </w:category>
        <w:types>
          <w:type w:val="bbPlcHdr"/>
        </w:types>
        <w:behaviors>
          <w:behavior w:val="content"/>
        </w:behaviors>
        <w:guid w:val="{F470F842-9422-40FA-AAE0-17E41FC1419C}"/>
      </w:docPartPr>
      <w:docPartBody>
        <w:p w:rsidR="00AA092A" w:rsidRDefault="00DE137F">
          <w:pPr>
            <w:pStyle w:val="18433C12C9C54FC38F814EC3D3623275"/>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7F"/>
    <w:rsid w:val="0002050D"/>
    <w:rsid w:val="001C7083"/>
    <w:rsid w:val="00267F14"/>
    <w:rsid w:val="002D179B"/>
    <w:rsid w:val="004A560E"/>
    <w:rsid w:val="00577453"/>
    <w:rsid w:val="005F0ED2"/>
    <w:rsid w:val="006B4724"/>
    <w:rsid w:val="00705FE6"/>
    <w:rsid w:val="008C2953"/>
    <w:rsid w:val="00A83A4F"/>
    <w:rsid w:val="00AA092A"/>
    <w:rsid w:val="00B40C19"/>
    <w:rsid w:val="00B74A7B"/>
    <w:rsid w:val="00C25FBB"/>
    <w:rsid w:val="00C51B2C"/>
    <w:rsid w:val="00CB51B7"/>
    <w:rsid w:val="00D658FB"/>
    <w:rsid w:val="00D66D1C"/>
    <w:rsid w:val="00DE137F"/>
    <w:rsid w:val="00E841C8"/>
    <w:rsid w:val="00EE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2D8A2A192D4F2BB557430C0D4DC0D2">
    <w:name w:val="E62D8A2A192D4F2BB557430C0D4DC0D2"/>
  </w:style>
  <w:style w:type="paragraph" w:customStyle="1" w:styleId="4EEC671C0F4F498D9917A0FCB7E25BB4">
    <w:name w:val="4EEC671C0F4F498D9917A0FCB7E25BB4"/>
  </w:style>
  <w:style w:type="paragraph" w:customStyle="1" w:styleId="3178E1668EDD4A0187C48659FC49A1FD">
    <w:name w:val="3178E1668EDD4A0187C48659FC49A1FD"/>
  </w:style>
  <w:style w:type="character" w:styleId="PlaceholderText">
    <w:name w:val="Placeholder Text"/>
    <w:basedOn w:val="DefaultParagraphFont"/>
    <w:uiPriority w:val="99"/>
    <w:semiHidden/>
    <w:rPr>
      <w:color w:val="808080"/>
    </w:rPr>
  </w:style>
  <w:style w:type="paragraph" w:customStyle="1" w:styleId="34750CFE9E9E4E68B919406F1D3E4F8D">
    <w:name w:val="34750CFE9E9E4E68B919406F1D3E4F8D"/>
  </w:style>
  <w:style w:type="paragraph" w:customStyle="1" w:styleId="B4742E7BEBD84871B554C779B5F6B8B7">
    <w:name w:val="B4742E7BEBD84871B554C779B5F6B8B7"/>
  </w:style>
  <w:style w:type="paragraph" w:customStyle="1" w:styleId="415810B404B3441787437AE7BEA8F96B">
    <w:name w:val="415810B404B3441787437AE7BEA8F96B"/>
  </w:style>
  <w:style w:type="paragraph" w:customStyle="1" w:styleId="60A3A9AB6C4E402FB609AC77D6EDC438">
    <w:name w:val="60A3A9AB6C4E402FB609AC77D6EDC438"/>
  </w:style>
  <w:style w:type="paragraph" w:customStyle="1" w:styleId="4B299C59C05E4A6781D6B0E871481B6D">
    <w:name w:val="4B299C59C05E4A6781D6B0E871481B6D"/>
  </w:style>
  <w:style w:type="paragraph" w:customStyle="1" w:styleId="99800BF2BC35434F97821352D47DFC61">
    <w:name w:val="99800BF2BC35434F97821352D47DFC61"/>
  </w:style>
  <w:style w:type="paragraph" w:customStyle="1" w:styleId="BB89791C28574F089CF19F3A0E1836AB">
    <w:name w:val="BB89791C28574F089CF19F3A0E1836AB"/>
  </w:style>
  <w:style w:type="paragraph" w:customStyle="1" w:styleId="0DC2BDC45AE24CE7825B6C6DF86FB7BE">
    <w:name w:val="0DC2BDC45AE24CE7825B6C6DF86FB7BE"/>
  </w:style>
  <w:style w:type="paragraph" w:customStyle="1" w:styleId="938382D7A96E478B91FADDCB2C1BF7C3">
    <w:name w:val="938382D7A96E478B91FADDCB2C1BF7C3"/>
  </w:style>
  <w:style w:type="paragraph" w:customStyle="1" w:styleId="E44DB5F2079D4E1986BB250D7A1B378A">
    <w:name w:val="E44DB5F2079D4E1986BB250D7A1B378A"/>
  </w:style>
  <w:style w:type="paragraph" w:customStyle="1" w:styleId="BE841EDE8498447F8BFE56A655389016">
    <w:name w:val="BE841EDE8498447F8BFE56A655389016"/>
  </w:style>
  <w:style w:type="paragraph" w:customStyle="1" w:styleId="0A35DFF6D0504BAABFFDBE146E6C57CF">
    <w:name w:val="0A35DFF6D0504BAABFFDBE146E6C57CF"/>
  </w:style>
  <w:style w:type="paragraph" w:customStyle="1" w:styleId="90A122A2C88142B38489CACC7C38E6A0">
    <w:name w:val="90A122A2C88142B38489CACC7C38E6A0"/>
  </w:style>
  <w:style w:type="paragraph" w:customStyle="1" w:styleId="18433C12C9C54FC38F814EC3D3623275">
    <w:name w:val="18433C12C9C54FC38F814EC3D3623275"/>
  </w:style>
  <w:style w:type="paragraph" w:customStyle="1" w:styleId="E1911632C28843DAB4A4A01CE272753F">
    <w:name w:val="E1911632C28843DAB4A4A01CE272753F"/>
  </w:style>
  <w:style w:type="paragraph" w:customStyle="1" w:styleId="D58865F0FCDD45D6B080FA57B0CE7932">
    <w:name w:val="D58865F0FCDD45D6B080FA57B0CE7932"/>
  </w:style>
  <w:style w:type="paragraph" w:customStyle="1" w:styleId="3C3EA9838695493DA877BDF2C883BE87">
    <w:name w:val="3C3EA9838695493DA877BDF2C883BE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2D8A2A192D4F2BB557430C0D4DC0D2">
    <w:name w:val="E62D8A2A192D4F2BB557430C0D4DC0D2"/>
  </w:style>
  <w:style w:type="paragraph" w:customStyle="1" w:styleId="4EEC671C0F4F498D9917A0FCB7E25BB4">
    <w:name w:val="4EEC671C0F4F498D9917A0FCB7E25BB4"/>
  </w:style>
  <w:style w:type="paragraph" w:customStyle="1" w:styleId="3178E1668EDD4A0187C48659FC49A1FD">
    <w:name w:val="3178E1668EDD4A0187C48659FC49A1FD"/>
  </w:style>
  <w:style w:type="character" w:styleId="PlaceholderText">
    <w:name w:val="Placeholder Text"/>
    <w:basedOn w:val="DefaultParagraphFont"/>
    <w:uiPriority w:val="99"/>
    <w:semiHidden/>
    <w:rPr>
      <w:color w:val="808080"/>
    </w:rPr>
  </w:style>
  <w:style w:type="paragraph" w:customStyle="1" w:styleId="34750CFE9E9E4E68B919406F1D3E4F8D">
    <w:name w:val="34750CFE9E9E4E68B919406F1D3E4F8D"/>
  </w:style>
  <w:style w:type="paragraph" w:customStyle="1" w:styleId="B4742E7BEBD84871B554C779B5F6B8B7">
    <w:name w:val="B4742E7BEBD84871B554C779B5F6B8B7"/>
  </w:style>
  <w:style w:type="paragraph" w:customStyle="1" w:styleId="415810B404B3441787437AE7BEA8F96B">
    <w:name w:val="415810B404B3441787437AE7BEA8F96B"/>
  </w:style>
  <w:style w:type="paragraph" w:customStyle="1" w:styleId="60A3A9AB6C4E402FB609AC77D6EDC438">
    <w:name w:val="60A3A9AB6C4E402FB609AC77D6EDC438"/>
  </w:style>
  <w:style w:type="paragraph" w:customStyle="1" w:styleId="4B299C59C05E4A6781D6B0E871481B6D">
    <w:name w:val="4B299C59C05E4A6781D6B0E871481B6D"/>
  </w:style>
  <w:style w:type="paragraph" w:customStyle="1" w:styleId="99800BF2BC35434F97821352D47DFC61">
    <w:name w:val="99800BF2BC35434F97821352D47DFC61"/>
  </w:style>
  <w:style w:type="paragraph" w:customStyle="1" w:styleId="BB89791C28574F089CF19F3A0E1836AB">
    <w:name w:val="BB89791C28574F089CF19F3A0E1836AB"/>
  </w:style>
  <w:style w:type="paragraph" w:customStyle="1" w:styleId="0DC2BDC45AE24CE7825B6C6DF86FB7BE">
    <w:name w:val="0DC2BDC45AE24CE7825B6C6DF86FB7BE"/>
  </w:style>
  <w:style w:type="paragraph" w:customStyle="1" w:styleId="938382D7A96E478B91FADDCB2C1BF7C3">
    <w:name w:val="938382D7A96E478B91FADDCB2C1BF7C3"/>
  </w:style>
  <w:style w:type="paragraph" w:customStyle="1" w:styleId="E44DB5F2079D4E1986BB250D7A1B378A">
    <w:name w:val="E44DB5F2079D4E1986BB250D7A1B378A"/>
  </w:style>
  <w:style w:type="paragraph" w:customStyle="1" w:styleId="BE841EDE8498447F8BFE56A655389016">
    <w:name w:val="BE841EDE8498447F8BFE56A655389016"/>
  </w:style>
  <w:style w:type="paragraph" w:customStyle="1" w:styleId="0A35DFF6D0504BAABFFDBE146E6C57CF">
    <w:name w:val="0A35DFF6D0504BAABFFDBE146E6C57CF"/>
  </w:style>
  <w:style w:type="paragraph" w:customStyle="1" w:styleId="90A122A2C88142B38489CACC7C38E6A0">
    <w:name w:val="90A122A2C88142B38489CACC7C38E6A0"/>
  </w:style>
  <w:style w:type="paragraph" w:customStyle="1" w:styleId="18433C12C9C54FC38F814EC3D3623275">
    <w:name w:val="18433C12C9C54FC38F814EC3D3623275"/>
  </w:style>
  <w:style w:type="paragraph" w:customStyle="1" w:styleId="E1911632C28843DAB4A4A01CE272753F">
    <w:name w:val="E1911632C28843DAB4A4A01CE272753F"/>
  </w:style>
  <w:style w:type="paragraph" w:customStyle="1" w:styleId="D58865F0FCDD45D6B080FA57B0CE7932">
    <w:name w:val="D58865F0FCDD45D6B080FA57B0CE7932"/>
  </w:style>
  <w:style w:type="paragraph" w:customStyle="1" w:styleId="3C3EA9838695493DA877BDF2C883BE87">
    <w:name w:val="3C3EA9838695493DA877BDF2C883B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161948AC-1C3F-4401-86F3-2AF1AF41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MS_FormalMeetingMinutes</Template>
  <TotalTime>1</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Microsoft</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BBOB</dc:subject>
  <dc:creator>Sherry</dc:creator>
  <dc:description>Faye Wolf second by Sherry Toles</dc:description>
  <cp:lastModifiedBy>Sherry</cp:lastModifiedBy>
  <cp:revision>4</cp:revision>
  <cp:lastPrinted>2016-04-04T23:19:00Z</cp:lastPrinted>
  <dcterms:created xsi:type="dcterms:W3CDTF">2016-05-18T22:25:00Z</dcterms:created>
  <dcterms:modified xsi:type="dcterms:W3CDTF">2016-05-25T21:14:00Z</dcterms:modified>
  <cp:category>May 2, 2016</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