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1108ED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600CF">
            <w:t>March 7</w:t>
          </w:r>
          <w:r w:rsidR="00162997">
            <w:t>, 2016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>
            <w:t>BBOB</w:t>
          </w:r>
        </w:sdtContent>
      </w:sdt>
      <w:r>
        <w:t xml:space="preserve"> was called to order at </w:t>
      </w:r>
      <w:r w:rsidR="006600CF">
        <w:t>7:01</w:t>
      </w:r>
      <w:r w:rsidR="006953A9">
        <w:t xml:space="preserve"> </w:t>
      </w:r>
      <w:r w:rsidR="00377E12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600CF">
            <w:t>March 7, 2016</w:t>
          </w:r>
        </w:sdtContent>
      </w:sdt>
      <w:r>
        <w:t xml:space="preserve"> in </w:t>
      </w:r>
      <w:r w:rsidR="00BB5A59">
        <w:t>BHHS Orchestra</w:t>
      </w:r>
      <w:r w:rsidR="00247AC5">
        <w:t xml:space="preserve"> Room</w:t>
      </w:r>
      <w:r>
        <w:t>.</w:t>
      </w:r>
    </w:p>
    <w:p w:rsidR="009A34F6" w:rsidRDefault="000534FF" w:rsidP="005578C9">
      <w:pPr>
        <w:pStyle w:val="Heading2"/>
      </w:pPr>
      <w:r>
        <w:t>Present</w:t>
      </w:r>
      <w:r w:rsidR="00730119">
        <w:t>:</w:t>
      </w:r>
    </w:p>
    <w:p w:rsidR="00730119" w:rsidRPr="00730119" w:rsidRDefault="0043609B" w:rsidP="00730119">
      <w:r>
        <w:t>Dave Reed, Alan Posner,</w:t>
      </w:r>
      <w:r w:rsidR="00377E12">
        <w:t xml:space="preserve"> Susan Ric</w:t>
      </w:r>
      <w:r w:rsidR="00BB5A59">
        <w:t>hardson, Sherry Toles</w:t>
      </w:r>
      <w:r w:rsidR="00162997">
        <w:t xml:space="preserve">, Catherine Daneshvar-Ashtari , </w:t>
      </w:r>
      <w:r w:rsidR="005D614B">
        <w:t>Susan Mashburn</w:t>
      </w:r>
      <w:r w:rsidR="00162997">
        <w:t>,</w:t>
      </w:r>
      <w:r w:rsidR="00730119">
        <w:t xml:space="preserve"> </w:t>
      </w:r>
      <w:r w:rsidR="00162997">
        <w:t>Faye Wolf</w:t>
      </w:r>
      <w:r w:rsidR="006600CF">
        <w:t xml:space="preserve">, Margaret Ropp, 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p w:rsidR="00162997" w:rsidRDefault="00377E12" w:rsidP="00730119">
      <w:r>
        <w:t>The</w:t>
      </w:r>
      <w:r w:rsidR="006600CF">
        <w:t xml:space="preserve"> February</w:t>
      </w:r>
      <w:r>
        <w:t xml:space="preserve"> mi</w:t>
      </w:r>
      <w:r w:rsidR="00026FCC">
        <w:t>nutes w</w:t>
      </w:r>
      <w:r w:rsidR="00162997">
        <w:t>ere approved</w:t>
      </w:r>
      <w:r w:rsidR="006600CF">
        <w:t xml:space="preserve"> by Susan Richardson</w:t>
      </w:r>
      <w:r w:rsidR="005D614B">
        <w:t>, 2</w:t>
      </w:r>
      <w:r w:rsidR="005D614B" w:rsidRPr="005D614B">
        <w:rPr>
          <w:vertAlign w:val="superscript"/>
        </w:rPr>
        <w:t>nd</w:t>
      </w:r>
      <w:r w:rsidR="006600CF">
        <w:t xml:space="preserve"> approval by Sherry Toles</w:t>
      </w:r>
      <w:r w:rsidR="00162997">
        <w:t xml:space="preserve"> </w:t>
      </w:r>
    </w:p>
    <w:p w:rsidR="007E1F7D" w:rsidRDefault="007854A6" w:rsidP="00730119">
      <w:r>
        <w:rPr>
          <w:b/>
        </w:rPr>
        <w:t>Director’s</w:t>
      </w:r>
      <w:r w:rsidR="007E1F7D" w:rsidRPr="007E1F7D">
        <w:rPr>
          <w:b/>
        </w:rPr>
        <w:t xml:space="preserve"> Report</w:t>
      </w:r>
      <w:r w:rsidR="007E1F7D">
        <w:t>:</w:t>
      </w:r>
    </w:p>
    <w:p w:rsidR="005D614B" w:rsidRDefault="006600CF" w:rsidP="00833BBF">
      <w:pPr>
        <w:spacing w:after="0" w:line="240" w:lineRule="auto"/>
      </w:pPr>
      <w:r>
        <w:t xml:space="preserve">Festival Orchestra Saturday – Grove </w:t>
      </w:r>
    </w:p>
    <w:p w:rsidR="006600CF" w:rsidRDefault="006600CF" w:rsidP="00833BBF">
      <w:pPr>
        <w:spacing w:after="0" w:line="240" w:lineRule="auto"/>
      </w:pPr>
      <w:r>
        <w:t xml:space="preserve">Participates:  </w:t>
      </w:r>
      <w:r w:rsidR="001A08A3">
        <w:t>Phil monic</w:t>
      </w:r>
      <w:r>
        <w:t xml:space="preserve"> Orchestra, School Orchestra</w:t>
      </w:r>
    </w:p>
    <w:p w:rsidR="005D614B" w:rsidRDefault="005D614B" w:rsidP="00730119">
      <w:r>
        <w:t>Band – State performing students is at Farmington Harrison</w:t>
      </w:r>
    </w:p>
    <w:p w:rsidR="00A91E35" w:rsidRDefault="006600CF" w:rsidP="00230F38">
      <w:pPr>
        <w:spacing w:after="0"/>
      </w:pPr>
      <w:r>
        <w:t>CMU Jazz outing – went well, will be attending next year</w:t>
      </w:r>
    </w:p>
    <w:p w:rsidR="00A91E35" w:rsidRDefault="00A91E35" w:rsidP="00230F38">
      <w:r>
        <w:t>Detroit Tigers Competition (Marching Band) – Star Spangle Banner</w:t>
      </w:r>
    </w:p>
    <w:p w:rsidR="00A91E35" w:rsidRDefault="006600CF" w:rsidP="00833BBF">
      <w:r>
        <w:t>8</w:t>
      </w:r>
      <w:r w:rsidRPr="006600CF">
        <w:rPr>
          <w:vertAlign w:val="superscript"/>
        </w:rPr>
        <w:t>th</w:t>
      </w:r>
      <w:r>
        <w:t xml:space="preserve"> Grade Parent Orientation- went well</w:t>
      </w:r>
    </w:p>
    <w:p w:rsidR="006600CF" w:rsidRDefault="006600CF" w:rsidP="00833BBF">
      <w:r>
        <w:t xml:space="preserve">Rob Glass – Tuesday </w:t>
      </w:r>
      <w:r w:rsidR="001A08A3">
        <w:t>March</w:t>
      </w:r>
      <w:r>
        <w:t xml:space="preserve"> 15</w:t>
      </w:r>
      <w:r w:rsidRPr="006600CF">
        <w:rPr>
          <w:vertAlign w:val="superscript"/>
        </w:rPr>
        <w:t>th</w:t>
      </w:r>
      <w:r>
        <w:t xml:space="preserve"> – </w:t>
      </w:r>
      <w:r w:rsidR="001A08A3">
        <w:t>West hills</w:t>
      </w:r>
      <w:r>
        <w:t xml:space="preserve"> @ 7 pm</w:t>
      </w:r>
    </w:p>
    <w:p w:rsidR="00833BBF" w:rsidRDefault="00833BBF" w:rsidP="00A401FE">
      <w:r>
        <w:t>Early Bird – Invitational – tentative date – 9/17/16</w:t>
      </w:r>
      <w:r w:rsidR="00A401FE">
        <w:t xml:space="preserve">  </w:t>
      </w:r>
    </w:p>
    <w:p w:rsidR="00833BBF" w:rsidRDefault="00833BBF" w:rsidP="00833BBF">
      <w:pPr>
        <w:spacing w:after="0"/>
      </w:pPr>
      <w:r>
        <w:t>New Marching Band Forms</w:t>
      </w:r>
    </w:p>
    <w:p w:rsidR="00833BBF" w:rsidRDefault="00833BBF" w:rsidP="00833BBF">
      <w:pPr>
        <w:pStyle w:val="ListParagraph"/>
        <w:numPr>
          <w:ilvl w:val="0"/>
          <w:numId w:val="20"/>
        </w:numPr>
        <w:spacing w:after="0"/>
      </w:pPr>
      <w:r>
        <w:t>To be completed electronically</w:t>
      </w:r>
    </w:p>
    <w:p w:rsidR="007B32D2" w:rsidRDefault="006600CF" w:rsidP="007B32D2">
      <w:pPr>
        <w:pStyle w:val="ListParagraph"/>
        <w:numPr>
          <w:ilvl w:val="0"/>
          <w:numId w:val="20"/>
        </w:numPr>
        <w:spacing w:after="0"/>
      </w:pPr>
      <w:r>
        <w:t>Currently 20 students have signed up online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>March 18</w:t>
      </w:r>
      <w:r w:rsidRPr="007B32D2">
        <w:rPr>
          <w:vertAlign w:val="superscript"/>
        </w:rPr>
        <w:t>th</w:t>
      </w:r>
      <w:r>
        <w:t xml:space="preserve"> Band Camp deadline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>Sent out notification of Band Camp – around February 17, 2016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 xml:space="preserve">Please send all forms and </w:t>
      </w:r>
      <w:r w:rsidR="001A08A3">
        <w:t>componence</w:t>
      </w:r>
      <w:r>
        <w:t xml:space="preserve"> to Band Director – Alan Posner</w:t>
      </w:r>
    </w:p>
    <w:p w:rsidR="007B32D2" w:rsidRDefault="007B32D2" w:rsidP="007B32D2">
      <w:pPr>
        <w:pStyle w:val="ListParagraph"/>
        <w:spacing w:after="0"/>
      </w:pPr>
    </w:p>
    <w:p w:rsidR="00833BBF" w:rsidRDefault="00833BBF" w:rsidP="000D1103"/>
    <w:p w:rsidR="000D1103" w:rsidRDefault="000D1103" w:rsidP="000D1103">
      <w:r>
        <w:lastRenderedPageBreak/>
        <w:t>Orchestra:</w:t>
      </w:r>
    </w:p>
    <w:p w:rsidR="007B32D2" w:rsidRDefault="00230F38" w:rsidP="007B32D2">
      <w:r>
        <w:t>Amadeus: V</w:t>
      </w:r>
      <w:r w:rsidR="007B32D2">
        <w:t>oluntary</w:t>
      </w:r>
    </w:p>
    <w:p w:rsidR="00833BBF" w:rsidRDefault="007B32D2" w:rsidP="007B32D2">
      <w:pPr>
        <w:pStyle w:val="ListParagraph"/>
        <w:numPr>
          <w:ilvl w:val="0"/>
          <w:numId w:val="20"/>
        </w:numPr>
      </w:pPr>
      <w:r>
        <w:t>Orchestra will play on stage instead of the Orchestra Pit</w:t>
      </w:r>
    </w:p>
    <w:p w:rsidR="00A91E35" w:rsidRDefault="00A91E35" w:rsidP="000D1103">
      <w:r>
        <w:t xml:space="preserve">Orchestra </w:t>
      </w:r>
      <w:r w:rsidR="007854A6">
        <w:t>Festival -</w:t>
      </w:r>
      <w:r>
        <w:t xml:space="preserve"> </w:t>
      </w:r>
      <w:r w:rsidR="007854A6">
        <w:t>Saturday,</w:t>
      </w:r>
      <w:r>
        <w:t xml:space="preserve"> March 12 @ Birmingham Groves </w:t>
      </w:r>
    </w:p>
    <w:p w:rsidR="00A91E35" w:rsidRDefault="00A91E35" w:rsidP="00A91E35">
      <w:pPr>
        <w:pStyle w:val="ListParagraph"/>
        <w:numPr>
          <w:ilvl w:val="0"/>
          <w:numId w:val="20"/>
        </w:numPr>
      </w:pPr>
      <w:r>
        <w:t>Campus Orchestra @ 10:35 am</w:t>
      </w:r>
    </w:p>
    <w:p w:rsidR="00A91E35" w:rsidRDefault="00A91E35" w:rsidP="00A91E35">
      <w:pPr>
        <w:pStyle w:val="ListParagraph"/>
        <w:numPr>
          <w:ilvl w:val="0"/>
          <w:numId w:val="20"/>
        </w:numPr>
      </w:pPr>
      <w:r>
        <w:t>Philharmonic @ 1:30 pm</w:t>
      </w:r>
    </w:p>
    <w:p w:rsidR="00A91E35" w:rsidRDefault="00A91E35" w:rsidP="00A91E35">
      <w:pPr>
        <w:pStyle w:val="ListParagraph"/>
        <w:numPr>
          <w:ilvl w:val="0"/>
          <w:numId w:val="20"/>
        </w:numPr>
      </w:pPr>
      <w:r>
        <w:t>Having students to meet at Grove instead of hiring buses</w:t>
      </w:r>
    </w:p>
    <w:p w:rsidR="00A91E35" w:rsidRDefault="00A91E35" w:rsidP="00A91E35">
      <w:pPr>
        <w:spacing w:line="240" w:lineRule="auto"/>
        <w:ind w:left="360"/>
      </w:pPr>
      <w:r>
        <w:t>Mr. Reed</w:t>
      </w:r>
      <w:r w:rsidR="002A5136">
        <w:t xml:space="preserve"> and Mr. Posner are </w:t>
      </w:r>
      <w:r>
        <w:t>organizing auditions for</w:t>
      </w:r>
    </w:p>
    <w:p w:rsidR="00A91E35" w:rsidRDefault="00A91E35" w:rsidP="00A91E35">
      <w:pPr>
        <w:pStyle w:val="ListParagraph"/>
        <w:numPr>
          <w:ilvl w:val="0"/>
          <w:numId w:val="20"/>
        </w:numPr>
        <w:spacing w:line="240" w:lineRule="auto"/>
      </w:pPr>
      <w:r>
        <w:t>Symphony Orchestra</w:t>
      </w:r>
      <w:r w:rsidR="002A5136">
        <w:t xml:space="preserve"> &amp; Symphony Band </w:t>
      </w:r>
    </w:p>
    <w:p w:rsidR="00A91E35" w:rsidRDefault="00A91E35" w:rsidP="00A91E35">
      <w:pPr>
        <w:spacing w:after="0"/>
      </w:pPr>
      <w:r>
        <w:t xml:space="preserve">The Spring Concert, Concerto Concert are being coordinated by Mr. Reed </w:t>
      </w:r>
    </w:p>
    <w:p w:rsidR="007B32D2" w:rsidRDefault="007B32D2" w:rsidP="00A91E35">
      <w:pPr>
        <w:pStyle w:val="ListParagraph"/>
        <w:numPr>
          <w:ilvl w:val="0"/>
          <w:numId w:val="20"/>
        </w:numPr>
        <w:spacing w:after="0"/>
      </w:pPr>
      <w:r>
        <w:t>June 8</w:t>
      </w:r>
      <w:r w:rsidRPr="007B32D2">
        <w:rPr>
          <w:vertAlign w:val="superscript"/>
        </w:rPr>
        <w:t>th</w:t>
      </w:r>
      <w:r>
        <w:t xml:space="preserve"> Spring Concert, Concerto Concert</w:t>
      </w:r>
    </w:p>
    <w:p w:rsidR="00A91E35" w:rsidRDefault="00A91E35" w:rsidP="00A91E35">
      <w:pPr>
        <w:pStyle w:val="ListParagraph"/>
        <w:numPr>
          <w:ilvl w:val="0"/>
          <w:numId w:val="20"/>
        </w:numPr>
        <w:spacing w:after="0"/>
      </w:pPr>
      <w:r>
        <w:t>and the line- up for “Dave Reed and Friends (Benefit for BBOB)</w:t>
      </w:r>
    </w:p>
    <w:p w:rsidR="00230F38" w:rsidRDefault="00230F38" w:rsidP="000D1103"/>
    <w:p w:rsidR="000D1103" w:rsidRDefault="000D1103" w:rsidP="000D1103">
      <w:r>
        <w:t>Treasurer’s Report</w:t>
      </w:r>
    </w:p>
    <w:p w:rsidR="00230F38" w:rsidRDefault="007B32D2" w:rsidP="00730119">
      <w:r>
        <w:t>Band Camp Fees- $450.00 overage to be applied to Dry Cleaning Fees for next year</w:t>
      </w:r>
    </w:p>
    <w:p w:rsidR="00230F38" w:rsidRDefault="00230F38" w:rsidP="00230F38">
      <w:pPr>
        <w:spacing w:after="0" w:line="240" w:lineRule="auto"/>
      </w:pPr>
      <w:r>
        <w:t xml:space="preserve">   -  </w:t>
      </w:r>
      <w:r w:rsidR="007B32D2">
        <w:t>Fees have not been raised for</w:t>
      </w:r>
      <w:r>
        <w:t xml:space="preserve"> about</w:t>
      </w:r>
      <w:r w:rsidR="007B32D2">
        <w:t xml:space="preserve"> 6 to 8 years</w:t>
      </w:r>
    </w:p>
    <w:p w:rsidR="00230F38" w:rsidRDefault="00230F38" w:rsidP="00230F38">
      <w:pPr>
        <w:spacing w:after="0" w:line="240" w:lineRule="auto"/>
      </w:pPr>
      <w:r>
        <w:t xml:space="preserve">   -  </w:t>
      </w:r>
      <w:r w:rsidR="007B32D2">
        <w:t>Coaches paid more than $600.00 has to be paid through the District</w:t>
      </w:r>
    </w:p>
    <w:p w:rsidR="00230F38" w:rsidRPr="00230F38" w:rsidRDefault="00230F38" w:rsidP="00230F38">
      <w:pPr>
        <w:spacing w:after="0" w:line="240" w:lineRule="auto"/>
      </w:pPr>
    </w:p>
    <w:p w:rsidR="007E1F7D" w:rsidRDefault="007E1F7D" w:rsidP="00730119">
      <w:pPr>
        <w:rPr>
          <w:b/>
        </w:rPr>
      </w:pPr>
      <w:r w:rsidRPr="007E1F7D">
        <w:rPr>
          <w:b/>
        </w:rPr>
        <w:t>Open Issues:</w:t>
      </w:r>
    </w:p>
    <w:p w:rsidR="00730119" w:rsidRDefault="00730119" w:rsidP="00730119">
      <w:r>
        <w:t>Scotland Trip</w:t>
      </w:r>
    </w:p>
    <w:p w:rsidR="000D1103" w:rsidRDefault="007B32D2" w:rsidP="007B32D2">
      <w:pPr>
        <w:pStyle w:val="ListParagraph"/>
        <w:numPr>
          <w:ilvl w:val="0"/>
          <w:numId w:val="20"/>
        </w:numPr>
        <w:spacing w:after="0"/>
      </w:pPr>
      <w:r>
        <w:t>10 people cancelled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>$200.00 cancellation fee being deducted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>$50.00 supplemental -  BBOB is taking care of this</w:t>
      </w:r>
    </w:p>
    <w:p w:rsidR="007B32D2" w:rsidRDefault="007B32D2" w:rsidP="007B32D2">
      <w:pPr>
        <w:pStyle w:val="ListParagraph"/>
        <w:numPr>
          <w:ilvl w:val="0"/>
          <w:numId w:val="20"/>
        </w:numPr>
        <w:spacing w:after="0"/>
      </w:pPr>
      <w:r>
        <w:t>What are the contractual obligations</w:t>
      </w:r>
    </w:p>
    <w:p w:rsidR="001A08A3" w:rsidRDefault="001A08A3" w:rsidP="007B32D2">
      <w:pPr>
        <w:pStyle w:val="ListParagraph"/>
        <w:numPr>
          <w:ilvl w:val="0"/>
          <w:numId w:val="20"/>
        </w:numPr>
        <w:spacing w:after="0"/>
      </w:pPr>
      <w:r>
        <w:t>BHHS Scotland mailbox is being created</w:t>
      </w:r>
    </w:p>
    <w:p w:rsidR="001A08A3" w:rsidRDefault="001A08A3" w:rsidP="007B32D2">
      <w:pPr>
        <w:pStyle w:val="ListParagraph"/>
        <w:numPr>
          <w:ilvl w:val="0"/>
          <w:numId w:val="20"/>
        </w:numPr>
        <w:spacing w:after="0"/>
      </w:pPr>
      <w:r>
        <w:t>52 families</w:t>
      </w:r>
    </w:p>
    <w:p w:rsidR="001A08A3" w:rsidRDefault="001A08A3" w:rsidP="001A08A3">
      <w:pPr>
        <w:pStyle w:val="ListParagraph"/>
        <w:numPr>
          <w:ilvl w:val="0"/>
          <w:numId w:val="22"/>
        </w:numPr>
        <w:spacing w:after="0"/>
      </w:pPr>
      <w:r>
        <w:t>Need sweatshirt sizes</w:t>
      </w:r>
    </w:p>
    <w:p w:rsidR="001A08A3" w:rsidRDefault="001A08A3" w:rsidP="001A08A3">
      <w:pPr>
        <w:pStyle w:val="ListParagraph"/>
        <w:numPr>
          <w:ilvl w:val="0"/>
          <w:numId w:val="22"/>
        </w:numPr>
        <w:spacing w:after="0"/>
      </w:pPr>
      <w:r>
        <w:t>Health forms</w:t>
      </w:r>
    </w:p>
    <w:p w:rsidR="001A08A3" w:rsidRDefault="001A08A3" w:rsidP="001A08A3">
      <w:pPr>
        <w:pStyle w:val="ListParagraph"/>
        <w:numPr>
          <w:ilvl w:val="0"/>
          <w:numId w:val="22"/>
        </w:numPr>
        <w:spacing w:after="0"/>
      </w:pPr>
      <w:r>
        <w:t>Passports</w:t>
      </w:r>
    </w:p>
    <w:p w:rsidR="001A08A3" w:rsidRDefault="001A08A3" w:rsidP="001A08A3">
      <w:pPr>
        <w:pStyle w:val="ListParagraph"/>
        <w:numPr>
          <w:ilvl w:val="0"/>
          <w:numId w:val="20"/>
        </w:numPr>
        <w:spacing w:after="0"/>
      </w:pPr>
      <w:r>
        <w:t>Scotland Trip leave April 3</w:t>
      </w:r>
      <w:r w:rsidRPr="001A08A3">
        <w:rPr>
          <w:vertAlign w:val="superscript"/>
        </w:rPr>
        <w:t>rd</w:t>
      </w:r>
    </w:p>
    <w:p w:rsidR="001A08A3" w:rsidRDefault="001A08A3" w:rsidP="001A08A3">
      <w:pPr>
        <w:pStyle w:val="ListParagraph"/>
        <w:numPr>
          <w:ilvl w:val="0"/>
          <w:numId w:val="20"/>
        </w:numPr>
        <w:spacing w:after="0"/>
      </w:pPr>
      <w:r>
        <w:t>Need to put together who has paid in full</w:t>
      </w:r>
    </w:p>
    <w:p w:rsidR="001A08A3" w:rsidRDefault="001A08A3" w:rsidP="001A08A3">
      <w:pPr>
        <w:pStyle w:val="ListParagraph"/>
        <w:numPr>
          <w:ilvl w:val="0"/>
          <w:numId w:val="20"/>
        </w:numPr>
        <w:spacing w:after="0"/>
      </w:pPr>
      <w:r>
        <w:t>Room assignments- due March 4</w:t>
      </w:r>
      <w:r w:rsidRPr="001A08A3">
        <w:rPr>
          <w:vertAlign w:val="superscript"/>
        </w:rPr>
        <w:t>th</w:t>
      </w:r>
    </w:p>
    <w:p w:rsidR="001A08A3" w:rsidRDefault="001A08A3" w:rsidP="001A08A3">
      <w:pPr>
        <w:pStyle w:val="ListParagraph"/>
        <w:numPr>
          <w:ilvl w:val="0"/>
          <w:numId w:val="20"/>
        </w:numPr>
        <w:spacing w:after="0"/>
      </w:pPr>
      <w:r>
        <w:lastRenderedPageBreak/>
        <w:t>Chaperones (24) Adults – 2 per group of 10</w:t>
      </w:r>
    </w:p>
    <w:p w:rsidR="001A08A3" w:rsidRDefault="001A08A3" w:rsidP="001A08A3">
      <w:pPr>
        <w:pStyle w:val="ListParagraph"/>
        <w:numPr>
          <w:ilvl w:val="0"/>
          <w:numId w:val="20"/>
        </w:numPr>
        <w:spacing w:after="0"/>
      </w:pPr>
      <w:r>
        <w:t>Bed checks and buses</w:t>
      </w:r>
    </w:p>
    <w:p w:rsidR="001A08A3" w:rsidRDefault="001A08A3" w:rsidP="001A08A3">
      <w:pPr>
        <w:pStyle w:val="ListParagraph"/>
        <w:spacing w:after="0"/>
      </w:pPr>
    </w:p>
    <w:p w:rsidR="001A08A3" w:rsidRDefault="001A08A3" w:rsidP="001A08A3">
      <w:pPr>
        <w:pStyle w:val="ListParagraph"/>
        <w:spacing w:after="0"/>
      </w:pPr>
    </w:p>
    <w:p w:rsidR="001A08A3" w:rsidRDefault="001A08A3" w:rsidP="001A08A3">
      <w:pPr>
        <w:spacing w:after="0"/>
      </w:pPr>
      <w:r>
        <w:t>3 books of identification, passports, and pictures of each student are being created and assigned to the following:</w:t>
      </w:r>
    </w:p>
    <w:p w:rsidR="001A08A3" w:rsidRDefault="001A08A3" w:rsidP="001A08A3">
      <w:pPr>
        <w:pStyle w:val="ListParagraph"/>
        <w:numPr>
          <w:ilvl w:val="0"/>
          <w:numId w:val="23"/>
        </w:numPr>
        <w:spacing w:after="0"/>
      </w:pPr>
      <w:r>
        <w:t>Mr. Reed in Scotland</w:t>
      </w:r>
    </w:p>
    <w:p w:rsidR="001A08A3" w:rsidRDefault="001A08A3" w:rsidP="001A08A3">
      <w:pPr>
        <w:pStyle w:val="ListParagraph"/>
        <w:numPr>
          <w:ilvl w:val="0"/>
          <w:numId w:val="23"/>
        </w:numPr>
        <w:spacing w:after="0"/>
      </w:pPr>
      <w:r>
        <w:t>Susan Richardson – in Scotland</w:t>
      </w:r>
    </w:p>
    <w:p w:rsidR="001A08A3" w:rsidRDefault="001A08A3" w:rsidP="001A08A3">
      <w:pPr>
        <w:pStyle w:val="ListParagraph"/>
        <w:numPr>
          <w:ilvl w:val="0"/>
          <w:numId w:val="23"/>
        </w:numPr>
        <w:spacing w:after="0"/>
      </w:pPr>
      <w:r>
        <w:t>Faye Wolf- in America</w:t>
      </w:r>
    </w:p>
    <w:p w:rsidR="001A08A3" w:rsidRDefault="001A08A3" w:rsidP="001A08A3">
      <w:pPr>
        <w:pStyle w:val="ListParagraph"/>
        <w:spacing w:after="0"/>
      </w:pPr>
    </w:p>
    <w:p w:rsidR="000D1103" w:rsidRDefault="000D1103" w:rsidP="000D1103">
      <w:pPr>
        <w:pStyle w:val="ListParagraph"/>
        <w:spacing w:after="0"/>
      </w:pPr>
    </w:p>
    <w:p w:rsidR="006953A9" w:rsidRDefault="001A08A3" w:rsidP="006B5167">
      <w:pPr>
        <w:spacing w:after="0"/>
      </w:pPr>
      <w:r>
        <w:t>Compatible phones to use in Scotland</w:t>
      </w:r>
    </w:p>
    <w:p w:rsidR="001A08A3" w:rsidRDefault="001108ED" w:rsidP="001A08A3">
      <w:pPr>
        <w:pStyle w:val="ListParagraph"/>
        <w:numPr>
          <w:ilvl w:val="0"/>
          <w:numId w:val="24"/>
        </w:numPr>
        <w:spacing w:after="0"/>
      </w:pPr>
      <w:r>
        <w:t>Vib</w:t>
      </w:r>
      <w:r w:rsidR="001A08A3">
        <w:t>er, EMO – compatible with England (phones)</w:t>
      </w:r>
    </w:p>
    <w:p w:rsidR="001A08A3" w:rsidRDefault="001A08A3" w:rsidP="001A08A3">
      <w:pPr>
        <w:pStyle w:val="ListParagraph"/>
        <w:numPr>
          <w:ilvl w:val="0"/>
          <w:numId w:val="24"/>
        </w:numPr>
        <w:spacing w:after="0"/>
      </w:pPr>
      <w:r>
        <w:t>WIFI – hotspots</w:t>
      </w:r>
    </w:p>
    <w:p w:rsidR="001A08A3" w:rsidRDefault="001A08A3" w:rsidP="001A08A3">
      <w:pPr>
        <w:pStyle w:val="ListParagraph"/>
        <w:numPr>
          <w:ilvl w:val="0"/>
          <w:numId w:val="24"/>
        </w:numPr>
        <w:spacing w:after="0"/>
      </w:pPr>
      <w:r>
        <w:t>International Service – through your plan provider</w:t>
      </w:r>
      <w:bookmarkStart w:id="0" w:name="_GoBack"/>
      <w:bookmarkEnd w:id="0"/>
    </w:p>
    <w:p w:rsidR="006953A9" w:rsidRDefault="006953A9" w:rsidP="006B5167">
      <w:pPr>
        <w:spacing w:after="0"/>
      </w:pPr>
    </w:p>
    <w:p w:rsidR="006953A9" w:rsidRDefault="006953A9" w:rsidP="006B5167">
      <w:pPr>
        <w:spacing w:after="0"/>
      </w:pPr>
    </w:p>
    <w:p w:rsidR="00061CAC" w:rsidRDefault="00F14A72" w:rsidP="006B5167">
      <w:pPr>
        <w:spacing w:after="0"/>
      </w:pPr>
      <w:r>
        <w:t>501C</w:t>
      </w:r>
      <w:r w:rsidR="007854A6">
        <w:t xml:space="preserve">3 Status- </w:t>
      </w:r>
      <w:r w:rsidR="001A08A3">
        <w:t xml:space="preserve">No news currently </w:t>
      </w:r>
    </w:p>
    <w:p w:rsidR="007854A6" w:rsidRDefault="007854A6" w:rsidP="007854A6">
      <w:pPr>
        <w:spacing w:after="0"/>
      </w:pPr>
    </w:p>
    <w:p w:rsidR="00EF6FDE" w:rsidRDefault="00EF6FDE" w:rsidP="000534FF">
      <w:pPr>
        <w:pStyle w:val="Heading2"/>
      </w:pPr>
    </w:p>
    <w:p w:rsidR="009E34D5" w:rsidRDefault="009A34F6" w:rsidP="009E34D5">
      <w:pPr>
        <w:pStyle w:val="Heading2"/>
      </w:pPr>
      <w:r>
        <w:t>New Business</w:t>
      </w:r>
    </w:p>
    <w:p w:rsidR="009A34F6" w:rsidRDefault="009A34F6" w:rsidP="00BC1EA6">
      <w:r>
        <w:t>Agenda for Next Meeting</w:t>
      </w:r>
      <w:r w:rsidR="00AE5DB4">
        <w:t xml:space="preserve"> </w:t>
      </w:r>
    </w:p>
    <w:p w:rsidR="00AE5DB4" w:rsidRDefault="00AE5DB4" w:rsidP="00BC1EA6">
      <w:r>
        <w:t>2016-2017 Board &amp; Committees – List will be available at next BBOB Meeting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1A08A3">
        <w:t>8:12</w:t>
      </w:r>
      <w:r w:rsidR="00123698">
        <w:t xml:space="preserve"> </w:t>
      </w:r>
      <w:r w:rsidR="0015093F">
        <w:t>pm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854A6">
            <w:t>Faye</w:t>
          </w:r>
          <w:r w:rsidR="00230F38">
            <w:t xml:space="preserve"> Wolf second</w:t>
          </w:r>
          <w:r w:rsidR="001A08A3">
            <w:t xml:space="preserve"> by Susan Richardson</w:t>
          </w:r>
        </w:sdtContent>
      </w:sdt>
      <w:r>
        <w:t xml:space="preserve"> </w:t>
      </w:r>
      <w:r w:rsidR="001A08A3">
        <w:t>the</w:t>
      </w:r>
      <w:r>
        <w:t xml:space="preserve"> next general meeting will be at </w:t>
      </w:r>
      <w:r w:rsidR="0015093F">
        <w:t>7:00pm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18433C12C9C54FC38F814EC3D3623275"/>
          </w:placeholder>
          <w:date w:fullDate="2016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A08A3">
            <w:t>April 4, 2016</w:t>
          </w:r>
        </w:sdtContent>
      </w:sdt>
      <w:r w:rsidR="001A08A3">
        <w:t xml:space="preserve"> tentatively</w:t>
      </w:r>
      <w:r w:rsidR="002B584C">
        <w:t xml:space="preserve">. </w:t>
      </w:r>
    </w:p>
    <w:p w:rsidR="001A1194" w:rsidRDefault="009A34F6" w:rsidP="005578C9">
      <w:r>
        <w:t>Minutes submitted by:</w:t>
      </w:r>
      <w:r>
        <w:tab/>
      </w:r>
      <w:r w:rsidR="002B584C">
        <w:t>Sherry Toles</w:t>
      </w:r>
    </w:p>
    <w:sectPr w:rsidR="001A1194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C3B"/>
    <w:multiLevelType w:val="hybridMultilevel"/>
    <w:tmpl w:val="CEDED536"/>
    <w:lvl w:ilvl="0" w:tplc="2C5AC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83099"/>
    <w:multiLevelType w:val="hybridMultilevel"/>
    <w:tmpl w:val="15547DE8"/>
    <w:lvl w:ilvl="0" w:tplc="40D8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947D7"/>
    <w:multiLevelType w:val="hybridMultilevel"/>
    <w:tmpl w:val="C374DAE4"/>
    <w:lvl w:ilvl="0" w:tplc="3CA6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77C39"/>
    <w:multiLevelType w:val="hybridMultilevel"/>
    <w:tmpl w:val="4ECA17FE"/>
    <w:lvl w:ilvl="0" w:tplc="CB365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C25CD"/>
    <w:multiLevelType w:val="hybridMultilevel"/>
    <w:tmpl w:val="583E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22031"/>
    <w:multiLevelType w:val="hybridMultilevel"/>
    <w:tmpl w:val="69A0BA7E"/>
    <w:lvl w:ilvl="0" w:tplc="A8AE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10"/>
  </w:num>
  <w:num w:numId="20">
    <w:abstractNumId w:val="17"/>
  </w:num>
  <w:num w:numId="21">
    <w:abstractNumId w:val="19"/>
  </w:num>
  <w:num w:numId="22">
    <w:abstractNumId w:val="16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26FCC"/>
    <w:rsid w:val="000534FF"/>
    <w:rsid w:val="00061CAC"/>
    <w:rsid w:val="000B5BB9"/>
    <w:rsid w:val="000D1103"/>
    <w:rsid w:val="001108ED"/>
    <w:rsid w:val="00123698"/>
    <w:rsid w:val="0015093F"/>
    <w:rsid w:val="00162997"/>
    <w:rsid w:val="001703FD"/>
    <w:rsid w:val="001721FC"/>
    <w:rsid w:val="00190B76"/>
    <w:rsid w:val="001A08A3"/>
    <w:rsid w:val="001A1194"/>
    <w:rsid w:val="00230F38"/>
    <w:rsid w:val="00247AC5"/>
    <w:rsid w:val="00272ABC"/>
    <w:rsid w:val="002A5136"/>
    <w:rsid w:val="002B584C"/>
    <w:rsid w:val="00316C23"/>
    <w:rsid w:val="00333581"/>
    <w:rsid w:val="00377E12"/>
    <w:rsid w:val="003A69CD"/>
    <w:rsid w:val="0043609B"/>
    <w:rsid w:val="00491C2E"/>
    <w:rsid w:val="004D7F49"/>
    <w:rsid w:val="004F6B54"/>
    <w:rsid w:val="00534DE0"/>
    <w:rsid w:val="005578C9"/>
    <w:rsid w:val="005950D2"/>
    <w:rsid w:val="005D614B"/>
    <w:rsid w:val="006600CF"/>
    <w:rsid w:val="006953A9"/>
    <w:rsid w:val="0069738C"/>
    <w:rsid w:val="006B5167"/>
    <w:rsid w:val="00730119"/>
    <w:rsid w:val="00757360"/>
    <w:rsid w:val="007854A6"/>
    <w:rsid w:val="007B32D2"/>
    <w:rsid w:val="007E1F7D"/>
    <w:rsid w:val="007E3832"/>
    <w:rsid w:val="00833BBF"/>
    <w:rsid w:val="00847A8D"/>
    <w:rsid w:val="00914D56"/>
    <w:rsid w:val="009A34F6"/>
    <w:rsid w:val="009E34D5"/>
    <w:rsid w:val="00A1127D"/>
    <w:rsid w:val="00A32DE9"/>
    <w:rsid w:val="00A401FE"/>
    <w:rsid w:val="00A91E35"/>
    <w:rsid w:val="00AE5DB4"/>
    <w:rsid w:val="00AF3BC4"/>
    <w:rsid w:val="00B6783D"/>
    <w:rsid w:val="00BB5A59"/>
    <w:rsid w:val="00BC1EA6"/>
    <w:rsid w:val="00C70F13"/>
    <w:rsid w:val="00CC730C"/>
    <w:rsid w:val="00CD4C00"/>
    <w:rsid w:val="00D209D9"/>
    <w:rsid w:val="00DB3CF3"/>
    <w:rsid w:val="00E44288"/>
    <w:rsid w:val="00E824F4"/>
    <w:rsid w:val="00EB654D"/>
    <w:rsid w:val="00EE6B50"/>
    <w:rsid w:val="00EF6FDE"/>
    <w:rsid w:val="00F14A72"/>
    <w:rsid w:val="00F56F7F"/>
    <w:rsid w:val="00F57F8D"/>
    <w:rsid w:val="00F756A7"/>
    <w:rsid w:val="00F86EA0"/>
    <w:rsid w:val="00FB2A7C"/>
    <w:rsid w:val="00FF2E1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  <w:docPart>
      <w:docPartPr>
        <w:name w:val="18433C12C9C54FC38F814EC3D362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842-9422-40FA-AAE0-17E41FC1419C}"/>
      </w:docPartPr>
      <w:docPartBody>
        <w:p w:rsidR="00AA092A" w:rsidRDefault="00DE137F">
          <w:pPr>
            <w:pStyle w:val="18433C12C9C54FC38F814EC3D3623275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02050D"/>
    <w:rsid w:val="001C7083"/>
    <w:rsid w:val="00267F14"/>
    <w:rsid w:val="004A560E"/>
    <w:rsid w:val="005F0ED2"/>
    <w:rsid w:val="006B4724"/>
    <w:rsid w:val="00705FE6"/>
    <w:rsid w:val="008C2953"/>
    <w:rsid w:val="00A83A4F"/>
    <w:rsid w:val="00AA092A"/>
    <w:rsid w:val="00B40C19"/>
    <w:rsid w:val="00B74A7B"/>
    <w:rsid w:val="00C25FBB"/>
    <w:rsid w:val="00C51B2C"/>
    <w:rsid w:val="00D658FB"/>
    <w:rsid w:val="00D66D1C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3A00-7CB8-4F48-AEF7-51B0EB66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Faye Wolf second by Susan Richardson</dc:description>
  <cp:lastModifiedBy>Sherry</cp:lastModifiedBy>
  <cp:revision>3</cp:revision>
  <cp:lastPrinted>2016-04-04T23:19:00Z</cp:lastPrinted>
  <dcterms:created xsi:type="dcterms:W3CDTF">2016-04-04T23:31:00Z</dcterms:created>
  <dcterms:modified xsi:type="dcterms:W3CDTF">2016-04-06T22:27:00Z</dcterms:modified>
  <cp:category>March 7,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