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6" w:rsidRPr="004B5C09" w:rsidRDefault="00192157" w:rsidP="00620AE8">
      <w:pPr>
        <w:pStyle w:val="Heading1"/>
      </w:pPr>
      <w:r>
        <w:t>BBOB M</w:t>
      </w:r>
      <w:r w:rsidR="00554276" w:rsidRPr="004B5C09">
        <w:t>eeting Minutes</w:t>
      </w:r>
      <w:r w:rsidR="00693E55">
        <w:t>/Proposed</w:t>
      </w:r>
      <w:bookmarkStart w:id="0" w:name="_GoBack"/>
      <w:bookmarkEnd w:id="0"/>
    </w:p>
    <w:sdt>
      <w:sdtPr>
        <w:alias w:val="Date"/>
        <w:tag w:val="Date"/>
        <w:id w:val="811033052"/>
        <w:placeholder>
          <w:docPart w:val="EDCDC542548F45F1A66A3DAD18AC418D"/>
        </w:placeholder>
        <w:date w:fullDate="2015-08-31T00:00:00Z">
          <w:dateFormat w:val="MMMM d, yyyy"/>
          <w:lid w:val="en-US"/>
          <w:storeMappedDataAs w:val="dateTime"/>
          <w:calendar w:val="gregorian"/>
        </w:date>
      </w:sdtPr>
      <w:sdtEndPr/>
      <w:sdtContent>
        <w:p w:rsidR="00554276" w:rsidRPr="004E227E" w:rsidRDefault="00192157" w:rsidP="00B75CFC">
          <w:pPr>
            <w:pStyle w:val="Date"/>
          </w:pPr>
          <w:r>
            <w:t>August 31, 2015</w:t>
          </w:r>
        </w:p>
      </w:sdtContent>
    </w:sdt>
    <w:p w:rsidR="00554276" w:rsidRPr="004B5C09" w:rsidRDefault="0015180F" w:rsidP="00361DEE">
      <w:pPr>
        <w:pStyle w:val="ListParagraph"/>
      </w:pPr>
      <w:r w:rsidRPr="00616B41">
        <w:t>Call</w:t>
      </w:r>
      <w:r w:rsidRPr="004B5C09">
        <w:t xml:space="preserve"> to order</w:t>
      </w:r>
    </w:p>
    <w:p w:rsidR="0015180F" w:rsidRPr="00AE361F" w:rsidRDefault="00693E55" w:rsidP="00361DEE">
      <w:sdt>
        <w:sdtPr>
          <w:alias w:val="Name"/>
          <w:tag w:val="Name"/>
          <w:id w:val="811033081"/>
          <w:placeholder>
            <w:docPart w:val="86570F3700B1448388638619FC18928A"/>
          </w:placeholder>
          <w:dataBinding w:prefixMappings="xmlns:ns0='http://purl.org/dc/elements/1.1/' xmlns:ns1='http://schemas.openxmlformats.org/package/2006/metadata/core-properties' " w:xpath="/ns1:coreProperties[1]/ns0:description[1]" w:storeItemID="{6C3C8BC8-F283-45AE-878A-BAB7291924A1}"/>
          <w:text/>
        </w:sdtPr>
        <w:sdtEndPr/>
        <w:sdtContent>
          <w:r w:rsidR="006D220B">
            <w:t>Faye Wolf</w:t>
          </w:r>
        </w:sdtContent>
      </w:sdt>
      <w:r w:rsidR="00361DEE">
        <w:t xml:space="preserve"> </w:t>
      </w:r>
      <w:r w:rsidR="0015180F" w:rsidRPr="00AE361F">
        <w:t xml:space="preserve">called to order the regular meeting of the </w:t>
      </w:r>
      <w:r w:rsidR="00192157">
        <w:t>Bloomfield Hills Band and Orchestra Boosters</w:t>
      </w:r>
      <w:r w:rsidR="0015180F" w:rsidRPr="00AE361F">
        <w:t xml:space="preserve"> at </w:t>
      </w:r>
      <w:sdt>
        <w:sdtPr>
          <w:id w:val="811033121"/>
          <w:placeholder>
            <w:docPart w:val="693F589751664258AA414CB7C5ED21A0"/>
          </w:placeholder>
        </w:sdtPr>
        <w:sdtEndPr/>
        <w:sdtContent>
          <w:r w:rsidR="00192157">
            <w:t>7:06 pm</w:t>
          </w:r>
        </w:sdtContent>
      </w:sdt>
      <w:r w:rsidR="0015180F" w:rsidRPr="00AE361F">
        <w:t xml:space="preserve"> on </w:t>
      </w:r>
      <w:sdt>
        <w:sdtPr>
          <w:alias w:val="Date"/>
          <w:tag w:val="Date"/>
          <w:id w:val="811033147"/>
          <w:placeholder>
            <w:docPart w:val="9BA0742C599E497393F469529DFABD96"/>
          </w:placeholder>
          <w:date w:fullDate="2015-08-31T00:00:00Z">
            <w:dateFormat w:val="MMMM d, yyyy"/>
            <w:lid w:val="en-US"/>
            <w:storeMappedDataAs w:val="dateTime"/>
            <w:calendar w:val="gregorian"/>
          </w:date>
        </w:sdtPr>
        <w:sdtEndPr/>
        <w:sdtContent>
          <w:r w:rsidR="00192157">
            <w:t>August 31, 2015</w:t>
          </w:r>
        </w:sdtContent>
      </w:sdt>
      <w:r w:rsidR="00361DEE">
        <w:t xml:space="preserve"> </w:t>
      </w:r>
      <w:proofErr w:type="gramStart"/>
      <w:r w:rsidR="00361DEE">
        <w:t xml:space="preserve">at </w:t>
      </w:r>
      <w:r w:rsidR="00192157">
        <w:t xml:space="preserve"> the</w:t>
      </w:r>
      <w:proofErr w:type="gramEnd"/>
      <w:r w:rsidR="00DD56F2">
        <w:t xml:space="preserve"> </w:t>
      </w:r>
      <w:r w:rsidR="00192157">
        <w:t xml:space="preserve">BHHS </w:t>
      </w:r>
      <w:proofErr w:type="spellStart"/>
      <w:r w:rsidR="00192157">
        <w:t>Lahser</w:t>
      </w:r>
      <w:proofErr w:type="spellEnd"/>
      <w:r w:rsidR="00192157">
        <w:t xml:space="preserve"> Campus band room.</w:t>
      </w:r>
    </w:p>
    <w:p w:rsidR="0015180F" w:rsidRPr="004B5C09" w:rsidRDefault="00A83D65" w:rsidP="00361DEE">
      <w:pPr>
        <w:pStyle w:val="ListParagraph"/>
      </w:pPr>
      <w:r>
        <w:t>Attendees</w:t>
      </w:r>
    </w:p>
    <w:p w:rsidR="0015180F" w:rsidRDefault="0015180F" w:rsidP="00361DEE">
      <w:r>
        <w:t xml:space="preserve">The following </w:t>
      </w:r>
      <w:r w:rsidR="006928C1">
        <w:t>persons</w:t>
      </w:r>
      <w:r>
        <w:t xml:space="preserve"> were present: </w:t>
      </w:r>
      <w:r w:rsidR="00693E55">
        <w:t>David Reed, Alan Posner, Faye Wolf</w:t>
      </w:r>
      <w:proofErr w:type="gramStart"/>
      <w:r w:rsidR="00693E55">
        <w:t>, ,Susan</w:t>
      </w:r>
      <w:proofErr w:type="gramEnd"/>
      <w:r w:rsidR="00693E55">
        <w:t xml:space="preserve"> Richardson, Margaret </w:t>
      </w:r>
      <w:proofErr w:type="spellStart"/>
      <w:r w:rsidR="00693E55">
        <w:t>Ropp</w:t>
      </w:r>
      <w:proofErr w:type="spellEnd"/>
      <w:r w:rsidR="00693E55">
        <w:t xml:space="preserve">, </w:t>
      </w:r>
      <w:proofErr w:type="spellStart"/>
      <w:r w:rsidR="00693E55">
        <w:t>SueAnn</w:t>
      </w:r>
      <w:proofErr w:type="spellEnd"/>
      <w:r w:rsidR="00693E55">
        <w:t xml:space="preserve"> Elder, Wendy </w:t>
      </w:r>
      <w:proofErr w:type="spellStart"/>
      <w:r w:rsidR="00693E55">
        <w:t>Kissinerges</w:t>
      </w:r>
      <w:proofErr w:type="spellEnd"/>
      <w:r w:rsidR="00693E55">
        <w:t xml:space="preserve">, Karen Russo, Catherine </w:t>
      </w:r>
      <w:proofErr w:type="spellStart"/>
      <w:r w:rsidR="00693E55">
        <w:t>Desichikar</w:t>
      </w:r>
      <w:proofErr w:type="spellEnd"/>
      <w:r w:rsidR="00693E55">
        <w:t xml:space="preserve">,  Sherry </w:t>
      </w:r>
      <w:proofErr w:type="spellStart"/>
      <w:r w:rsidR="00693E55">
        <w:t>Toles</w:t>
      </w:r>
      <w:proofErr w:type="spellEnd"/>
      <w:r w:rsidR="00693E55">
        <w:t>, Christy Hay</w:t>
      </w:r>
    </w:p>
    <w:p w:rsidR="0015180F" w:rsidRPr="004B5C09" w:rsidRDefault="0015180F" w:rsidP="00361DEE">
      <w:pPr>
        <w:pStyle w:val="ListParagraph"/>
      </w:pPr>
      <w:r w:rsidRPr="004B5C09">
        <w:t>Approval of minutes</w:t>
      </w:r>
      <w:r w:rsidR="00680296" w:rsidRPr="004B5C09">
        <w:t xml:space="preserve"> from last meeting</w:t>
      </w:r>
      <w:r w:rsidR="006D220B">
        <w:t xml:space="preserve"> of June 22, 2015</w:t>
      </w:r>
    </w:p>
    <w:p w:rsidR="00DD56F2" w:rsidRPr="00DD56F2" w:rsidRDefault="00693E55" w:rsidP="00DD56F2">
      <w:pPr>
        <w:rPr>
          <w:b/>
        </w:rPr>
      </w:pPr>
      <w:sdt>
        <w:sdtPr>
          <w:alias w:val="Name"/>
          <w:tag w:val="Name"/>
          <w:id w:val="811033276"/>
          <w:placeholder>
            <w:docPart w:val="75C43D375CC64057845796032FA1F241"/>
          </w:placeholder>
          <w:dataBinding w:prefixMappings="xmlns:ns0='http://schemas.microsoft.com/office/2006/coverPageProps' " w:xpath="/ns0:CoverPageProperties[1]/ns0:CompanyEmail[1]" w:storeItemID="{55AF091B-3C7A-41E3-B477-F2FDAA23CFDA}"/>
          <w:text/>
        </w:sdtPr>
        <w:sdtEndPr/>
        <w:sdtContent>
          <w:r w:rsidR="004E487E" w:rsidRPr="004E487E">
            <w:t>The minutes were distributed, and the following change was made:  DTE Energy, Symphony Orchestra</w:t>
          </w:r>
        </w:sdtContent>
      </w:sdt>
      <w:r w:rsidR="00361DEE">
        <w:t xml:space="preserve"> </w:t>
      </w:r>
      <w:r w:rsidR="004E487E">
        <w:t xml:space="preserve">played at the 2015 Graduation.  Christy Hay made a motion to </w:t>
      </w:r>
      <w:r w:rsidR="004E487E" w:rsidRPr="00693E55">
        <w:t xml:space="preserve">approve the minutes, and Wendy </w:t>
      </w:r>
      <w:proofErr w:type="spellStart"/>
      <w:r w:rsidR="004E487E" w:rsidRPr="00693E55">
        <w:t>Kissinerges</w:t>
      </w:r>
      <w:proofErr w:type="spellEnd"/>
      <w:r w:rsidR="004E487E" w:rsidRPr="00693E55">
        <w:t xml:space="preserve"> </w:t>
      </w:r>
      <w:r w:rsidR="00DD56F2" w:rsidRPr="00693E55">
        <w:t>second the motion, all approved</w:t>
      </w:r>
    </w:p>
    <w:p w:rsidR="004E487E" w:rsidRPr="00DD56F2" w:rsidRDefault="004E487E" w:rsidP="00DD56F2">
      <w:pPr>
        <w:pStyle w:val="ListParagraph"/>
      </w:pPr>
      <w:r>
        <w:t>Director’s Reports:</w:t>
      </w:r>
    </w:p>
    <w:p w:rsidR="004E487E" w:rsidRDefault="004E487E" w:rsidP="004E487E">
      <w:pPr>
        <w:ind w:left="720" w:firstLine="7"/>
      </w:pPr>
      <w:r>
        <w:t xml:space="preserve">Orchestra </w:t>
      </w:r>
      <w:proofErr w:type="gramStart"/>
      <w:r>
        <w:t>-  As</w:t>
      </w:r>
      <w:proofErr w:type="gramEnd"/>
      <w:r>
        <w:t xml:space="preserve"> of this meeting the music rooms have not been completely moved.  50 padlocks are needed for the locker rooms for the lockers.  The BSSO concert is being planned.  The syllabus will be on the BBOB website under the info/new forms tab.</w:t>
      </w:r>
    </w:p>
    <w:p w:rsidR="004E487E" w:rsidRDefault="004E487E" w:rsidP="004E487E">
      <w:pPr>
        <w:ind w:left="720" w:firstLine="7"/>
      </w:pPr>
      <w:r>
        <w:t>Band – 2 out of 3 rehearsals were missed due to the sports schedule, the rehearsal schedule was adjusted to help make up for the lost time.  The 1</w:t>
      </w:r>
      <w:r w:rsidRPr="004E487E">
        <w:rPr>
          <w:vertAlign w:val="superscript"/>
        </w:rPr>
        <w:t>st</w:t>
      </w:r>
      <w:r>
        <w:t xml:space="preserve"> game is the 3</w:t>
      </w:r>
      <w:r w:rsidRPr="004E487E">
        <w:rPr>
          <w:vertAlign w:val="superscript"/>
        </w:rPr>
        <w:t>rd</w:t>
      </w:r>
      <w:r>
        <w:t xml:space="preserve"> of September</w:t>
      </w:r>
      <w:r w:rsidR="006D220B">
        <w:t>.  Parent helpers are needed for the Pit and the ladder set up for the halftime show.  Symphony band audition information was sent out to the students.  The chair auditions and the all-state audition material are the same.  The performance time for the Groves Invitational is TBD.  Arrival time will be somewhere around 4:00 PM.  Students are to find their own transportation there and back.  We are trying to order new drums, we are waiting for the company to respond to our request for an invoice to be sent so we can give them our tax id for the exemption.</w:t>
      </w:r>
    </w:p>
    <w:p w:rsidR="00DD56F2" w:rsidRPr="00DD56F2" w:rsidRDefault="00DD56F2" w:rsidP="00DD56F2">
      <w:pPr>
        <w:pStyle w:val="ListParagraph"/>
        <w:tabs>
          <w:tab w:val="clear" w:pos="180"/>
          <w:tab w:val="num" w:pos="367"/>
        </w:tabs>
        <w:ind w:left="374"/>
      </w:pPr>
      <w:r>
        <w:t xml:space="preserve">   Treasurer’s Report:  </w:t>
      </w:r>
      <w:r>
        <w:rPr>
          <w:b w:val="0"/>
        </w:rPr>
        <w:t>13 students still need to pay for band camp, will follow up                            individually with them.  Membership is still coming in on a daily basis.</w:t>
      </w:r>
    </w:p>
    <w:p w:rsidR="00DD56F2" w:rsidRDefault="00DD56F2" w:rsidP="00DD56F2">
      <w:pPr>
        <w:pStyle w:val="ListParagraph"/>
        <w:tabs>
          <w:tab w:val="clear" w:pos="180"/>
          <w:tab w:val="num" w:pos="367"/>
        </w:tabs>
        <w:ind w:left="374"/>
      </w:pPr>
      <w:r>
        <w:t>Open Issues:</w:t>
      </w:r>
    </w:p>
    <w:p w:rsidR="00DD56F2" w:rsidRPr="00DD56F2" w:rsidRDefault="00DD56F2" w:rsidP="00DD56F2">
      <w:pPr>
        <w:pStyle w:val="ListParagraph"/>
        <w:numPr>
          <w:ilvl w:val="0"/>
          <w:numId w:val="26"/>
        </w:numPr>
        <w:rPr>
          <w:b w:val="0"/>
        </w:rPr>
      </w:pPr>
      <w:r w:rsidRPr="00DD56F2">
        <w:rPr>
          <w:b w:val="0"/>
        </w:rPr>
        <w:t xml:space="preserve">Band Camp Wrap-up: </w:t>
      </w:r>
    </w:p>
    <w:p w:rsidR="00DD56F2" w:rsidRDefault="00DD56F2" w:rsidP="00DD56F2">
      <w:pPr>
        <w:pStyle w:val="ListParagraph"/>
        <w:numPr>
          <w:ilvl w:val="0"/>
          <w:numId w:val="0"/>
        </w:numPr>
        <w:ind w:left="374"/>
        <w:rPr>
          <w:b w:val="0"/>
        </w:rPr>
      </w:pPr>
      <w:r>
        <w:rPr>
          <w:b w:val="0"/>
        </w:rPr>
        <w:lastRenderedPageBreak/>
        <w:t>The parent volunteers were thanked for their dedication and time.  Amp was a success.  Discussion ensued about having a gym credit for band camp, no outcome was declared.</w:t>
      </w:r>
    </w:p>
    <w:p w:rsidR="00DD56F2" w:rsidRDefault="00693E55" w:rsidP="00DD56F2">
      <w:pPr>
        <w:pStyle w:val="ListParagraph"/>
        <w:numPr>
          <w:ilvl w:val="0"/>
          <w:numId w:val="26"/>
        </w:numPr>
        <w:rPr>
          <w:b w:val="0"/>
        </w:rPr>
      </w:pPr>
      <w:r>
        <w:rPr>
          <w:b w:val="0"/>
        </w:rPr>
        <w:t>Scotland Trip – 96 people, ne</w:t>
      </w:r>
      <w:r w:rsidR="00DD56F2">
        <w:rPr>
          <w:b w:val="0"/>
        </w:rPr>
        <w:t>ed 120 for the price quoted.  Informational night in the fall should generate interest.  Sign-up allowed until the end of school in December.  Next payment due September 15, 2015 $500.00</w:t>
      </w:r>
    </w:p>
    <w:p w:rsidR="00DD56F2" w:rsidRDefault="00DD56F2" w:rsidP="00DD56F2">
      <w:pPr>
        <w:pStyle w:val="ListParagraph"/>
        <w:numPr>
          <w:ilvl w:val="0"/>
          <w:numId w:val="26"/>
        </w:numPr>
        <w:rPr>
          <w:b w:val="0"/>
        </w:rPr>
      </w:pPr>
      <w:r>
        <w:rPr>
          <w:b w:val="0"/>
        </w:rPr>
        <w:t>Early Invitational – Susan reported there is a 6:30 pm opening ceremony.  Sign-up genius will be going out.  Also, plaques have been ordered, the programs are underway, and the videographer has been booked.  4 bands total will be performing.</w:t>
      </w:r>
    </w:p>
    <w:p w:rsidR="00DD56F2" w:rsidRDefault="00DD56F2" w:rsidP="00DD56F2">
      <w:pPr>
        <w:pStyle w:val="ListParagraph"/>
        <w:numPr>
          <w:ilvl w:val="0"/>
          <w:numId w:val="26"/>
        </w:numPr>
        <w:rPr>
          <w:b w:val="0"/>
        </w:rPr>
      </w:pPr>
      <w:r>
        <w:rPr>
          <w:b w:val="0"/>
        </w:rPr>
        <w:t>Concession stand – Sign-up Genius is almost full.  We have one less home game this year, so our fundraising will be less compared to p</w:t>
      </w:r>
      <w:r w:rsidR="00693E55">
        <w:rPr>
          <w:b w:val="0"/>
        </w:rPr>
        <w:t>re</w:t>
      </w:r>
      <w:r>
        <w:rPr>
          <w:b w:val="0"/>
        </w:rPr>
        <w:t>vious years.</w:t>
      </w:r>
    </w:p>
    <w:p w:rsidR="00DD56F2" w:rsidRPr="00DD56F2" w:rsidRDefault="00DD56F2" w:rsidP="00DD56F2">
      <w:pPr>
        <w:pStyle w:val="ListParagraph"/>
        <w:numPr>
          <w:ilvl w:val="0"/>
          <w:numId w:val="26"/>
        </w:numPr>
        <w:rPr>
          <w:b w:val="0"/>
        </w:rPr>
      </w:pPr>
      <w:r>
        <w:rPr>
          <w:b w:val="0"/>
        </w:rPr>
        <w:t>Hospitality – nothing to report</w:t>
      </w:r>
    </w:p>
    <w:p w:rsidR="004E487E" w:rsidRDefault="004E487E" w:rsidP="004E487E"/>
    <w:p w:rsidR="0015180F" w:rsidRPr="004B5C09" w:rsidRDefault="0015180F" w:rsidP="00361DEE">
      <w:pPr>
        <w:pStyle w:val="ListParagraph"/>
      </w:pPr>
      <w:r w:rsidRPr="004B5C09">
        <w:t xml:space="preserve">New </w:t>
      </w:r>
      <w:r w:rsidR="006928C1">
        <w:t>b</w:t>
      </w:r>
      <w:r w:rsidRPr="004B5C09">
        <w:t>usiness</w:t>
      </w:r>
    </w:p>
    <w:p w:rsidR="00276FA1" w:rsidRPr="00361DEE" w:rsidRDefault="00DD56F2" w:rsidP="002C3D7E">
      <w:pPr>
        <w:pStyle w:val="ListNumber"/>
        <w:numPr>
          <w:ilvl w:val="0"/>
          <w:numId w:val="25"/>
        </w:numPr>
      </w:pPr>
      <w:r>
        <w:t xml:space="preserve">Moving uniforms: no decision has been made, as the marching band </w:t>
      </w:r>
      <w:proofErr w:type="gramStart"/>
      <w:r>
        <w:t>uniform  area</w:t>
      </w:r>
      <w:proofErr w:type="gramEnd"/>
      <w:r>
        <w:t xml:space="preserve"> is not complete.  Will keep at </w:t>
      </w:r>
      <w:proofErr w:type="spellStart"/>
      <w:r>
        <w:t>Lahser</w:t>
      </w:r>
      <w:proofErr w:type="spellEnd"/>
      <w:r>
        <w:t xml:space="preserve"> for now.  Unsure of concert uniform distribution.  Will discuss with choir to determine best way to distribute.</w:t>
      </w:r>
    </w:p>
    <w:p w:rsidR="002C3D7E" w:rsidRDefault="007F44C1" w:rsidP="002C3D7E">
      <w:pPr>
        <w:pStyle w:val="ListNumber"/>
        <w:numPr>
          <w:ilvl w:val="0"/>
          <w:numId w:val="25"/>
        </w:numPr>
      </w:pPr>
      <w:r>
        <w:t>Middle School liaison – request for a middle school liaison was made.  Potentially, one each for Orchestra and Band, for each school.  Could also help with music advocacy.</w:t>
      </w:r>
    </w:p>
    <w:p w:rsidR="002C3D7E" w:rsidRDefault="007F44C1" w:rsidP="002C3D7E">
      <w:pPr>
        <w:pStyle w:val="ListNumber"/>
        <w:numPr>
          <w:ilvl w:val="0"/>
          <w:numId w:val="25"/>
        </w:numPr>
      </w:pPr>
      <w:r>
        <w:t>Music Advocacy:  Time on task has been drastically cut over the years.  Music students are not seen daily, in all of the other surrounding districts, they are seen daily.  Parents and students need to advocate to the Board of Education.  Susan and Faye will get together to brain storm.</w:t>
      </w:r>
    </w:p>
    <w:p w:rsidR="007F44C1" w:rsidRDefault="007F44C1" w:rsidP="002C3D7E">
      <w:pPr>
        <w:pStyle w:val="ListNumber"/>
        <w:numPr>
          <w:ilvl w:val="0"/>
          <w:numId w:val="25"/>
        </w:numPr>
      </w:pPr>
      <w:r>
        <w:t>Lock boxes are requested for the band and orchestra rooms.  After the move, we will determine the exact location and the best box needed.</w:t>
      </w:r>
    </w:p>
    <w:p w:rsidR="007F44C1" w:rsidRDefault="007F44C1" w:rsidP="002C3D7E">
      <w:pPr>
        <w:pStyle w:val="ListNumber"/>
        <w:numPr>
          <w:ilvl w:val="0"/>
          <w:numId w:val="25"/>
        </w:numPr>
      </w:pPr>
      <w:r>
        <w:t xml:space="preserve">BBOB website:  Thank you to Alan Posner for creating the website, and to Stuart </w:t>
      </w:r>
      <w:proofErr w:type="spellStart"/>
      <w:r>
        <w:t>McAlpin</w:t>
      </w:r>
      <w:proofErr w:type="spellEnd"/>
      <w:r>
        <w:t xml:space="preserve"> for maintaining it!  All communications will be done through bboboosters.com.  Meeting minutes will be posted there for review, along with the calendar.  This is in an attempt to be as green as possible and to eliminate paper when possible.  Will look into CHARMS for future management.</w:t>
      </w:r>
    </w:p>
    <w:p w:rsidR="007F44C1" w:rsidRDefault="007F44C1" w:rsidP="002C3D7E">
      <w:pPr>
        <w:pStyle w:val="ListNumber"/>
        <w:numPr>
          <w:ilvl w:val="0"/>
          <w:numId w:val="25"/>
        </w:numPr>
      </w:pPr>
      <w:r>
        <w:lastRenderedPageBreak/>
        <w:t>Hoodies will be needed for the Scotland Trip.</w:t>
      </w:r>
    </w:p>
    <w:p w:rsidR="00693E55" w:rsidRDefault="00693E55" w:rsidP="002C3D7E">
      <w:pPr>
        <w:pStyle w:val="ListNumber"/>
        <w:numPr>
          <w:ilvl w:val="0"/>
          <w:numId w:val="25"/>
        </w:numPr>
      </w:pPr>
      <w:r>
        <w:t>Logo wear for band/orchestra- vendors are being researched now.  More information to come as it is available.</w:t>
      </w:r>
    </w:p>
    <w:p w:rsidR="007F44C1" w:rsidRPr="007F44C1" w:rsidRDefault="007F44C1" w:rsidP="007F44C1">
      <w:pPr>
        <w:pStyle w:val="ListParagraph"/>
      </w:pPr>
      <w:r>
        <w:t>Good and Welfare</w:t>
      </w:r>
      <w:r>
        <w:rPr>
          <w:b w:val="0"/>
        </w:rPr>
        <w:t xml:space="preserve"> </w:t>
      </w:r>
    </w:p>
    <w:p w:rsidR="007F44C1" w:rsidRDefault="007F44C1" w:rsidP="007F44C1">
      <w:pPr>
        <w:pStyle w:val="ListParagraph"/>
        <w:numPr>
          <w:ilvl w:val="0"/>
          <w:numId w:val="0"/>
        </w:numPr>
        <w:ind w:left="187"/>
        <w:rPr>
          <w:b w:val="0"/>
        </w:rPr>
      </w:pPr>
      <w:r>
        <w:rPr>
          <w:b w:val="0"/>
        </w:rPr>
        <w:t>Alan Posner married in June, and honeymooned in Ireland; Congratulations to Alan and Michelle Posner!</w:t>
      </w:r>
    </w:p>
    <w:p w:rsidR="007F44C1" w:rsidRPr="007F44C1" w:rsidRDefault="007F44C1" w:rsidP="007F44C1">
      <w:pPr>
        <w:ind w:hanging="187"/>
      </w:pPr>
    </w:p>
    <w:p w:rsidR="007F44C1" w:rsidRDefault="007F44C1" w:rsidP="007F44C1">
      <w:pPr>
        <w:pStyle w:val="ListParagraph"/>
        <w:numPr>
          <w:ilvl w:val="0"/>
          <w:numId w:val="0"/>
        </w:numPr>
        <w:ind w:left="187"/>
      </w:pPr>
    </w:p>
    <w:p w:rsidR="0015180F" w:rsidRPr="004B5C09" w:rsidRDefault="0015180F" w:rsidP="00361DEE">
      <w:pPr>
        <w:pStyle w:val="ListParagraph"/>
      </w:pPr>
      <w:r w:rsidRPr="004B5C09">
        <w:t>Adjournment</w:t>
      </w:r>
    </w:p>
    <w:p w:rsidR="00680296" w:rsidRDefault="00693E55" w:rsidP="00360B6E">
      <w:sdt>
        <w:sdtPr>
          <w:alias w:val="Name"/>
          <w:tag w:val="Name"/>
          <w:id w:val="811033342"/>
          <w:placeholder>
            <w:docPart w:val="CEAF0F49AA834F10AD65D2DDE593AF98"/>
          </w:placeholder>
          <w:dataBinding w:prefixMappings="xmlns:ns0='http://purl.org/dc/elements/1.1/' xmlns:ns1='http://schemas.openxmlformats.org/package/2006/metadata/core-properties' " w:xpath="/ns1:coreProperties[1]/ns0:description[1]" w:storeItemID="{6C3C8BC8-F283-45AE-878A-BAB7291924A1}"/>
          <w:text/>
        </w:sdtPr>
        <w:sdtEndPr/>
        <w:sdtContent>
          <w:r w:rsidR="006D220B">
            <w:t>Faye Wolf</w:t>
          </w:r>
        </w:sdtContent>
      </w:sdt>
      <w:r w:rsidR="002C3D7E" w:rsidRPr="00361DEE">
        <w:t xml:space="preserve"> </w:t>
      </w:r>
      <w:r w:rsidR="00680296" w:rsidRPr="00361DEE">
        <w:t>adjourned the meeting at</w:t>
      </w:r>
      <w:r w:rsidR="002C3D7E">
        <w:t xml:space="preserve"> </w:t>
      </w:r>
      <w:r w:rsidR="007F44C1">
        <w:t xml:space="preserve">8:45 </w:t>
      </w:r>
      <w:proofErr w:type="gramStart"/>
      <w:r w:rsidR="007F44C1">
        <w:t>p.m.</w:t>
      </w:r>
      <w:r w:rsidR="00680296" w:rsidRPr="00361DEE">
        <w:t>.</w:t>
      </w:r>
      <w:proofErr w:type="gramEnd"/>
    </w:p>
    <w:p w:rsidR="008E476B" w:rsidRDefault="0015180F" w:rsidP="00361DEE">
      <w:r>
        <w:t xml:space="preserve">Minutes </w:t>
      </w:r>
      <w:r w:rsidRPr="00616B41">
        <w:t>s</w:t>
      </w:r>
      <w:r w:rsidR="008E476B" w:rsidRPr="00616B41">
        <w:t xml:space="preserve">ubmitted </w:t>
      </w:r>
      <w:r w:rsidR="004E227E">
        <w:t xml:space="preserve">by:  </w:t>
      </w:r>
      <w:r w:rsidR="007F44C1">
        <w:t>Faye Wolf</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BBDCE1C9E2524A5E810274B6AE1C58A6"/>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4976F3C"/>
    <w:multiLevelType w:val="hybridMultilevel"/>
    <w:tmpl w:val="C9043BC6"/>
    <w:lvl w:ilvl="0" w:tplc="526A0B24">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57"/>
    <w:rsid w:val="0011573E"/>
    <w:rsid w:val="00140DAE"/>
    <w:rsid w:val="0015180F"/>
    <w:rsid w:val="00192157"/>
    <w:rsid w:val="00193653"/>
    <w:rsid w:val="00276FA1"/>
    <w:rsid w:val="00291B4A"/>
    <w:rsid w:val="002C3D7E"/>
    <w:rsid w:val="00360B6E"/>
    <w:rsid w:val="00361DEE"/>
    <w:rsid w:val="00411F8B"/>
    <w:rsid w:val="00477352"/>
    <w:rsid w:val="004B5C09"/>
    <w:rsid w:val="004E227E"/>
    <w:rsid w:val="004E487E"/>
    <w:rsid w:val="00554276"/>
    <w:rsid w:val="00616B41"/>
    <w:rsid w:val="00620AE8"/>
    <w:rsid w:val="0064628C"/>
    <w:rsid w:val="00680296"/>
    <w:rsid w:val="00687389"/>
    <w:rsid w:val="006928C1"/>
    <w:rsid w:val="00693E55"/>
    <w:rsid w:val="006D220B"/>
    <w:rsid w:val="006F03D4"/>
    <w:rsid w:val="00771C24"/>
    <w:rsid w:val="007D5836"/>
    <w:rsid w:val="007F44C1"/>
    <w:rsid w:val="008240DA"/>
    <w:rsid w:val="008429E5"/>
    <w:rsid w:val="00867EA4"/>
    <w:rsid w:val="00897D88"/>
    <w:rsid w:val="008E476B"/>
    <w:rsid w:val="00932F50"/>
    <w:rsid w:val="009921B8"/>
    <w:rsid w:val="00A07662"/>
    <w:rsid w:val="00A83D65"/>
    <w:rsid w:val="00A9231C"/>
    <w:rsid w:val="00AE361F"/>
    <w:rsid w:val="00B247A9"/>
    <w:rsid w:val="00B435B5"/>
    <w:rsid w:val="00B75CFC"/>
    <w:rsid w:val="00C1643D"/>
    <w:rsid w:val="00C261A9"/>
    <w:rsid w:val="00D31AB7"/>
    <w:rsid w:val="00DC79AD"/>
    <w:rsid w:val="00DD56F2"/>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EA1D606-AB25-456F-B0C5-48732EC6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Wolf\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CDC542548F45F1A66A3DAD18AC418D"/>
        <w:category>
          <w:name w:val="General"/>
          <w:gallery w:val="placeholder"/>
        </w:category>
        <w:types>
          <w:type w:val="bbPlcHdr"/>
        </w:types>
        <w:behaviors>
          <w:behavior w:val="content"/>
        </w:behaviors>
        <w:guid w:val="{A2DF9AB5-B535-49B6-BD2F-E8AAA636B4B1}"/>
      </w:docPartPr>
      <w:docPartBody>
        <w:p w:rsidR="009E4904" w:rsidRDefault="009E4904">
          <w:pPr>
            <w:pStyle w:val="EDCDC542548F45F1A66A3DAD18AC418D"/>
          </w:pPr>
          <w:r>
            <w:t>[Click to select date]</w:t>
          </w:r>
        </w:p>
      </w:docPartBody>
    </w:docPart>
    <w:docPart>
      <w:docPartPr>
        <w:name w:val="86570F3700B1448388638619FC18928A"/>
        <w:category>
          <w:name w:val="General"/>
          <w:gallery w:val="placeholder"/>
        </w:category>
        <w:types>
          <w:type w:val="bbPlcHdr"/>
        </w:types>
        <w:behaviors>
          <w:behavior w:val="content"/>
        </w:behaviors>
        <w:guid w:val="{9026D626-B5B1-4980-B607-18D2AFEC52A7}"/>
      </w:docPartPr>
      <w:docPartBody>
        <w:p w:rsidR="009E4904" w:rsidRDefault="009E4904">
          <w:pPr>
            <w:pStyle w:val="86570F3700B1448388638619FC18928A"/>
          </w:pPr>
          <w:r w:rsidRPr="002C3D7E">
            <w:rPr>
              <w:rStyle w:val="PlaceholderText"/>
            </w:rPr>
            <w:t>[Facilitator Name]</w:t>
          </w:r>
        </w:p>
      </w:docPartBody>
    </w:docPart>
    <w:docPart>
      <w:docPartPr>
        <w:name w:val="693F589751664258AA414CB7C5ED21A0"/>
        <w:category>
          <w:name w:val="General"/>
          <w:gallery w:val="placeholder"/>
        </w:category>
        <w:types>
          <w:type w:val="bbPlcHdr"/>
        </w:types>
        <w:behaviors>
          <w:behavior w:val="content"/>
        </w:behaviors>
        <w:guid w:val="{11EDCA97-D6E8-4C17-BE65-D53380709658}"/>
      </w:docPartPr>
      <w:docPartBody>
        <w:p w:rsidR="009E4904" w:rsidRDefault="009E4904">
          <w:pPr>
            <w:pStyle w:val="693F589751664258AA414CB7C5ED21A0"/>
          </w:pPr>
          <w:r w:rsidRPr="002C3D7E">
            <w:rPr>
              <w:rStyle w:val="PlaceholderText"/>
            </w:rPr>
            <w:t>[time]</w:t>
          </w:r>
        </w:p>
      </w:docPartBody>
    </w:docPart>
    <w:docPart>
      <w:docPartPr>
        <w:name w:val="9BA0742C599E497393F469529DFABD96"/>
        <w:category>
          <w:name w:val="General"/>
          <w:gallery w:val="placeholder"/>
        </w:category>
        <w:types>
          <w:type w:val="bbPlcHdr"/>
        </w:types>
        <w:behaviors>
          <w:behavior w:val="content"/>
        </w:behaviors>
        <w:guid w:val="{6EE68023-C09D-4B34-8247-30F2336BEC34}"/>
      </w:docPartPr>
      <w:docPartBody>
        <w:p w:rsidR="009E4904" w:rsidRDefault="009E4904">
          <w:pPr>
            <w:pStyle w:val="9BA0742C599E497393F469529DFABD96"/>
          </w:pPr>
          <w:r w:rsidRPr="002C3D7E">
            <w:rPr>
              <w:rStyle w:val="PlaceholderText"/>
            </w:rPr>
            <w:t>[click to select date]</w:t>
          </w:r>
        </w:p>
      </w:docPartBody>
    </w:docPart>
    <w:docPart>
      <w:docPartPr>
        <w:name w:val="75C43D375CC64057845796032FA1F241"/>
        <w:category>
          <w:name w:val="General"/>
          <w:gallery w:val="placeholder"/>
        </w:category>
        <w:types>
          <w:type w:val="bbPlcHdr"/>
        </w:types>
        <w:behaviors>
          <w:behavior w:val="content"/>
        </w:behaviors>
        <w:guid w:val="{13BE47C2-ADC4-48D1-8CDB-4AD0214DEEFD}"/>
      </w:docPartPr>
      <w:docPartBody>
        <w:p w:rsidR="009E4904" w:rsidRDefault="009E4904">
          <w:pPr>
            <w:pStyle w:val="75C43D375CC64057845796032FA1F241"/>
          </w:pPr>
          <w:r>
            <w:t>[Secretary Name]</w:t>
          </w:r>
        </w:p>
      </w:docPartBody>
    </w:docPart>
    <w:docPart>
      <w:docPartPr>
        <w:name w:val="CEAF0F49AA834F10AD65D2DDE593AF98"/>
        <w:category>
          <w:name w:val="General"/>
          <w:gallery w:val="placeholder"/>
        </w:category>
        <w:types>
          <w:type w:val="bbPlcHdr"/>
        </w:types>
        <w:behaviors>
          <w:behavior w:val="content"/>
        </w:behaviors>
        <w:guid w:val="{EFC22AF0-C8EE-44E6-BB71-DB92A7A98BA1}"/>
      </w:docPartPr>
      <w:docPartBody>
        <w:p w:rsidR="009E4904" w:rsidRDefault="009E4904">
          <w:pPr>
            <w:pStyle w:val="CEAF0F49AA834F10AD65D2DDE593AF98"/>
          </w:pPr>
          <w:r>
            <w:t>[Facilitator Name]</w:t>
          </w:r>
        </w:p>
      </w:docPartBody>
    </w:docPart>
    <w:docPart>
      <w:docPartPr>
        <w:name w:val="BBDCE1C9E2524A5E810274B6AE1C58A6"/>
        <w:category>
          <w:name w:val="General"/>
          <w:gallery w:val="placeholder"/>
        </w:category>
        <w:types>
          <w:type w:val="bbPlcHdr"/>
        </w:types>
        <w:behaviors>
          <w:behavior w:val="content"/>
        </w:behaviors>
        <w:guid w:val="{E08AB108-ECA7-4677-94C9-0DFE978004FC}"/>
      </w:docPartPr>
      <w:docPartBody>
        <w:p w:rsidR="009E4904" w:rsidRDefault="009E4904">
          <w:pPr>
            <w:pStyle w:val="BBDCE1C9E2524A5E810274B6AE1C58A6"/>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04"/>
    <w:rsid w:val="009E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C542548F45F1A66A3DAD18AC418D">
    <w:name w:val="EDCDC542548F45F1A66A3DAD18AC418D"/>
  </w:style>
  <w:style w:type="character" w:styleId="PlaceholderText">
    <w:name w:val="Placeholder Text"/>
    <w:basedOn w:val="DefaultParagraphFont"/>
    <w:uiPriority w:val="99"/>
    <w:semiHidden/>
    <w:rPr>
      <w:color w:val="808080"/>
    </w:rPr>
  </w:style>
  <w:style w:type="paragraph" w:customStyle="1" w:styleId="86570F3700B1448388638619FC18928A">
    <w:name w:val="86570F3700B1448388638619FC18928A"/>
  </w:style>
  <w:style w:type="paragraph" w:customStyle="1" w:styleId="F8342B5A4CF444FE997A7319B67471A7">
    <w:name w:val="F8342B5A4CF444FE997A7319B67471A7"/>
  </w:style>
  <w:style w:type="paragraph" w:customStyle="1" w:styleId="693F589751664258AA414CB7C5ED21A0">
    <w:name w:val="693F589751664258AA414CB7C5ED21A0"/>
  </w:style>
  <w:style w:type="paragraph" w:customStyle="1" w:styleId="9BA0742C599E497393F469529DFABD96">
    <w:name w:val="9BA0742C599E497393F469529DFABD96"/>
  </w:style>
  <w:style w:type="paragraph" w:customStyle="1" w:styleId="63AF3AF1909540FEB9F99A6BF49CC409">
    <w:name w:val="63AF3AF1909540FEB9F99A6BF49CC409"/>
  </w:style>
  <w:style w:type="paragraph" w:customStyle="1" w:styleId="7FDB709CFD6944D6B37857F36DA751E1">
    <w:name w:val="7FDB709CFD6944D6B37857F36DA751E1"/>
  </w:style>
  <w:style w:type="paragraph" w:customStyle="1" w:styleId="5E5BC0948454420F810BE4FDF6458A34">
    <w:name w:val="5E5BC0948454420F810BE4FDF6458A34"/>
  </w:style>
  <w:style w:type="paragraph" w:customStyle="1" w:styleId="75C43D375CC64057845796032FA1F241">
    <w:name w:val="75C43D375CC64057845796032FA1F241"/>
  </w:style>
  <w:style w:type="paragraph" w:customStyle="1" w:styleId="0689FD1EF9804AD8B87CE776A92603BB">
    <w:name w:val="0689FD1EF9804AD8B87CE776A92603BB"/>
  </w:style>
  <w:style w:type="paragraph" w:customStyle="1" w:styleId="38B5B68318AC4CBEAD938EE304D81690">
    <w:name w:val="38B5B68318AC4CBEAD938EE304D81690"/>
  </w:style>
  <w:style w:type="paragraph" w:customStyle="1" w:styleId="3A118BEBFAB04CA39C71453B7F47EFD9">
    <w:name w:val="3A118BEBFAB04CA39C71453B7F47EFD9"/>
  </w:style>
  <w:style w:type="paragraph" w:customStyle="1" w:styleId="9A539AC8934B493D98BDE14CAF57E953">
    <w:name w:val="9A539AC8934B493D98BDE14CAF57E953"/>
  </w:style>
  <w:style w:type="paragraph" w:customStyle="1" w:styleId="3049C59126C347BEA63FB0D5599D50AC">
    <w:name w:val="3049C59126C347BEA63FB0D5599D50AC"/>
  </w:style>
  <w:style w:type="paragraph" w:customStyle="1" w:styleId="142EF9BE8E53480E96110015795DFA31">
    <w:name w:val="142EF9BE8E53480E96110015795DFA31"/>
  </w:style>
  <w:style w:type="paragraph" w:customStyle="1" w:styleId="CEAF0F49AA834F10AD65D2DDE593AF98">
    <w:name w:val="CEAF0F49AA834F10AD65D2DDE593AF98"/>
  </w:style>
  <w:style w:type="paragraph" w:customStyle="1" w:styleId="7BA203876891499AAE17FC5AE3C4D21A">
    <w:name w:val="7BA203876891499AAE17FC5AE3C4D21A"/>
  </w:style>
  <w:style w:type="paragraph" w:customStyle="1" w:styleId="792B5CFFDA7F4932960C5CFFB08CD158">
    <w:name w:val="792B5CFFDA7F4932960C5CFFB08CD158"/>
  </w:style>
  <w:style w:type="paragraph" w:customStyle="1" w:styleId="BBDCE1C9E2524A5E810274B6AE1C58A6">
    <w:name w:val="BBDCE1C9E2524A5E810274B6AE1C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The minutes were distributed, and the following change was made:  DTE Energy, Symphony Orchestra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734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Mark Wolf</dc:creator>
  <cp:keywords/>
  <dc:description>Faye Wolf</dc:description>
  <cp:lastModifiedBy>werewolf werewolf</cp:lastModifiedBy>
  <cp:revision>2</cp:revision>
  <cp:lastPrinted>2002-03-13T18:46:00Z</cp:lastPrinted>
  <dcterms:created xsi:type="dcterms:W3CDTF">2015-09-09T17:33:00Z</dcterms:created>
  <dcterms:modified xsi:type="dcterms:W3CDTF">2015-09-09T17:33:00Z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